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4" w:rsidRPr="00F00E3D" w:rsidRDefault="001D57F5" w:rsidP="00FB3A44">
      <w:pPr>
        <w:spacing w:after="0"/>
        <w:rPr>
          <w:b/>
          <w:sz w:val="32"/>
          <w:szCs w:val="32"/>
          <w:lang w:val="en-US"/>
        </w:rPr>
      </w:pPr>
      <w:r w:rsidRPr="001D57F5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06D0" wp14:editId="61DCFF1A">
                <wp:simplePos x="0" y="0"/>
                <wp:positionH relativeFrom="column">
                  <wp:posOffset>4499448</wp:posOffset>
                </wp:positionH>
                <wp:positionV relativeFrom="paragraph">
                  <wp:posOffset>290195</wp:posOffset>
                </wp:positionV>
                <wp:extent cx="1508166" cy="1602740"/>
                <wp:effectExtent l="0" t="0" r="158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A5" w:rsidRDefault="005447A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47A5" w:rsidRDefault="005447A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47A5" w:rsidRDefault="005447A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447A5" w:rsidRDefault="005447A5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5447A5" w:rsidRDefault="005447A5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(</w:t>
                            </w:r>
                            <w:proofErr w:type="spellStart"/>
                            <w:r>
                              <w:t>preferably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inserted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digitally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06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3pt;margin-top:22.85pt;width:118.7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">
                <v:textbox>
                  <w:txbxContent>
                    <w:p w:rsidR="005447A5" w:rsidRDefault="005447A5" w:rsidP="001D57F5">
                      <w:pPr>
                        <w:spacing w:after="0" w:line="240" w:lineRule="auto"/>
                        <w:jc w:val="center"/>
                      </w:pPr>
                    </w:p>
                    <w:p w:rsidR="005447A5" w:rsidRDefault="005447A5" w:rsidP="001D57F5">
                      <w:pPr>
                        <w:spacing w:after="0" w:line="240" w:lineRule="auto"/>
                        <w:jc w:val="center"/>
                      </w:pPr>
                    </w:p>
                    <w:p w:rsidR="005447A5" w:rsidRDefault="005447A5" w:rsidP="001D57F5">
                      <w:pPr>
                        <w:spacing w:after="0" w:line="240" w:lineRule="auto"/>
                        <w:jc w:val="center"/>
                      </w:pPr>
                    </w:p>
                    <w:p w:rsidR="005447A5" w:rsidRDefault="005447A5" w:rsidP="001D57F5">
                      <w:pPr>
                        <w:spacing w:after="0" w:line="240" w:lineRule="auto"/>
                        <w:jc w:val="center"/>
                      </w:pPr>
                      <w:r>
                        <w:t>Foto</w:t>
                      </w:r>
                    </w:p>
                    <w:p w:rsidR="005447A5" w:rsidRDefault="005447A5" w:rsidP="001D57F5">
                      <w:pPr>
                        <w:spacing w:after="0" w:line="240" w:lineRule="auto"/>
                        <w:jc w:val="center"/>
                      </w:pPr>
                      <w:r>
                        <w:t xml:space="preserve"> (</w:t>
                      </w:r>
                      <w:proofErr w:type="spellStart"/>
                      <w:r>
                        <w:t>preferably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inserted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digitally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3A44" w:rsidRPr="00F00E3D">
        <w:rPr>
          <w:lang w:val="en-US"/>
        </w:rPr>
        <w:br w:type="textWrapping" w:clear="all"/>
      </w:r>
      <w:r w:rsidR="002D201D">
        <w:rPr>
          <w:b/>
          <w:sz w:val="32"/>
          <w:szCs w:val="32"/>
          <w:lang w:val="en-US"/>
        </w:rPr>
        <w:t>Declaration of Commitment</w:t>
      </w:r>
      <w:bookmarkStart w:id="0" w:name="_GoBack"/>
      <w:bookmarkEnd w:id="0"/>
    </w:p>
    <w:p w:rsidR="00FB3A44" w:rsidRPr="00F00E3D" w:rsidRDefault="00FB3A44" w:rsidP="000179FB">
      <w:pPr>
        <w:spacing w:after="0" w:line="240" w:lineRule="auto"/>
        <w:rPr>
          <w:b/>
          <w:lang w:val="en-US"/>
        </w:rPr>
      </w:pPr>
    </w:p>
    <w:p w:rsidR="00FB3A44" w:rsidRDefault="005447A5" w:rsidP="00D05F6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After you have finalized and dispatched your ERASMUS+ online application,</w:t>
      </w:r>
    </w:p>
    <w:p w:rsidR="005447A5" w:rsidRDefault="005447A5" w:rsidP="00D05F6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please fill, print + sign this form. Please bring or post it to the International</w:t>
      </w:r>
    </w:p>
    <w:p w:rsidR="005447A5" w:rsidRDefault="005447A5" w:rsidP="00D05F6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Office before or by the ERASMUS+ application deadline (01.02.).</w:t>
      </w:r>
    </w:p>
    <w:p w:rsidR="005447A5" w:rsidRPr="00F00E3D" w:rsidRDefault="005447A5" w:rsidP="00D05F6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The filled form will validate your ERASMUS online application.</w:t>
      </w:r>
    </w:p>
    <w:p w:rsidR="00FB3A44" w:rsidRPr="00F00E3D" w:rsidRDefault="00FB3A44" w:rsidP="00FB3A44">
      <w:pPr>
        <w:spacing w:after="0"/>
        <w:rPr>
          <w:lang w:val="en-US"/>
        </w:rPr>
      </w:pPr>
    </w:p>
    <w:p w:rsidR="00FB3A44" w:rsidRPr="00F00E3D" w:rsidRDefault="00FB3A44" w:rsidP="00FB3A44">
      <w:pPr>
        <w:spacing w:after="0"/>
        <w:rPr>
          <w:lang w:val="en-US"/>
        </w:rPr>
      </w:pPr>
    </w:p>
    <w:p w:rsidR="003734D9" w:rsidRPr="00F00E3D" w:rsidRDefault="003734D9" w:rsidP="00FB3A44">
      <w:pPr>
        <w:spacing w:after="0"/>
        <w:rPr>
          <w:lang w:val="en-US"/>
        </w:rPr>
      </w:pPr>
    </w:p>
    <w:p w:rsidR="008F100A" w:rsidRPr="00F00E3D" w:rsidRDefault="008F100A" w:rsidP="0089439F">
      <w:pPr>
        <w:spacing w:after="0" w:line="240" w:lineRule="auto"/>
        <w:rPr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3A44" w:rsidRPr="002D201D" w:rsidTr="00965CF5">
        <w:tc>
          <w:tcPr>
            <w:tcW w:w="9606" w:type="dxa"/>
          </w:tcPr>
          <w:p w:rsidR="00FB3A44" w:rsidRPr="00F00E3D" w:rsidRDefault="005447A5" w:rsidP="00FB3A44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Last Name, Given</w:t>
            </w:r>
            <w:r w:rsidR="00F00E3D" w:rsidRPr="00F00E3D">
              <w:rPr>
                <w:b/>
                <w:lang w:val="en-US"/>
              </w:rPr>
              <w:t xml:space="preserve"> Name</w:t>
            </w:r>
            <w:r>
              <w:rPr>
                <w:b/>
                <w:lang w:val="en-US"/>
              </w:rPr>
              <w:t>/s</w:t>
            </w:r>
            <w:r w:rsidR="00FB3A44" w:rsidRPr="00F00E3D">
              <w:rPr>
                <w:lang w:val="en-US"/>
              </w:rPr>
              <w:t xml:space="preserve">: </w:t>
            </w:r>
          </w:p>
          <w:p w:rsidR="00FB3A44" w:rsidRPr="00F00E3D" w:rsidRDefault="005447A5" w:rsidP="00FB3A44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Your OVGU Study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 w:rsidR="00FB3A44" w:rsidRPr="00F00E3D">
              <w:rPr>
                <w:lang w:val="en-US"/>
              </w:rPr>
              <w:t>:</w:t>
            </w:r>
          </w:p>
          <w:p w:rsidR="00FB3A44" w:rsidRPr="00F00E3D" w:rsidRDefault="00F00E3D" w:rsidP="00FB3A44">
            <w:pPr>
              <w:spacing w:line="360" w:lineRule="auto"/>
              <w:rPr>
                <w:lang w:val="en-US"/>
              </w:rPr>
            </w:pPr>
            <w:r w:rsidRPr="00F00E3D">
              <w:rPr>
                <w:b/>
                <w:lang w:val="en-US"/>
              </w:rPr>
              <w:t>Current Study Cycle</w:t>
            </w:r>
            <w:r w:rsidR="00FB3A44" w:rsidRPr="00F00E3D">
              <w:rPr>
                <w:lang w:val="en-US"/>
              </w:rPr>
              <w:t xml:space="preserve">:   </w:t>
            </w:r>
            <w:sdt>
              <w:sdtPr>
                <w:rPr>
                  <w:lang w:val="en-US"/>
                </w:rPr>
                <w:id w:val="8250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4" w:rsidRPr="00F00E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3A44" w:rsidRPr="00F00E3D">
              <w:rPr>
                <w:lang w:val="en-US"/>
              </w:rPr>
              <w:t xml:space="preserve">Bachelor  </w:t>
            </w:r>
            <w:sdt>
              <w:sdtPr>
                <w:rPr>
                  <w:lang w:val="en-US"/>
                </w:rPr>
                <w:id w:val="-15469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4" w:rsidRPr="00F00E3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3A44" w:rsidRPr="00F00E3D">
              <w:rPr>
                <w:lang w:val="en-US"/>
              </w:rPr>
              <w:t xml:space="preserve">Master </w:t>
            </w:r>
          </w:p>
        </w:tc>
      </w:tr>
    </w:tbl>
    <w:p w:rsidR="00FB3A44" w:rsidRPr="00F00E3D" w:rsidRDefault="00FB3A44" w:rsidP="00112198">
      <w:pPr>
        <w:spacing w:after="0" w:line="240" w:lineRule="auto"/>
        <w:rPr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RPr="002D201D" w:rsidTr="00965CF5">
        <w:tc>
          <w:tcPr>
            <w:tcW w:w="9606" w:type="dxa"/>
          </w:tcPr>
          <w:p w:rsidR="007309B8" w:rsidRPr="00F00E3D" w:rsidRDefault="00F00E3D" w:rsidP="005447A5">
            <w:pPr>
              <w:spacing w:line="360" w:lineRule="auto"/>
              <w:rPr>
                <w:lang w:val="en-US"/>
              </w:rPr>
            </w:pPr>
            <w:r w:rsidRPr="00F00E3D">
              <w:rPr>
                <w:lang w:val="en-US"/>
              </w:rPr>
              <w:t>First choice</w:t>
            </w:r>
          </w:p>
          <w:p w:rsidR="007309B8" w:rsidRPr="00F00E3D" w:rsidRDefault="00F00E3D" w:rsidP="005447A5">
            <w:pPr>
              <w:spacing w:line="360" w:lineRule="auto"/>
              <w:rPr>
                <w:lang w:val="en-US"/>
              </w:rPr>
            </w:pPr>
            <w:r w:rsidRPr="00F00E3D">
              <w:rPr>
                <w:b/>
                <w:lang w:val="en-US"/>
              </w:rPr>
              <w:t xml:space="preserve">Country, </w:t>
            </w:r>
            <w:r w:rsidR="005447A5">
              <w:rPr>
                <w:b/>
                <w:lang w:val="en-US"/>
              </w:rPr>
              <w:t>University you wish to apply for</w:t>
            </w:r>
            <w:r w:rsidR="007309B8" w:rsidRPr="00F00E3D">
              <w:rPr>
                <w:lang w:val="en-US"/>
              </w:rPr>
              <w:t>:</w:t>
            </w:r>
          </w:p>
          <w:p w:rsidR="007309B8" w:rsidRPr="00F00E3D" w:rsidRDefault="005447A5" w:rsidP="005447A5">
            <w:pPr>
              <w:rPr>
                <w:lang w:val="en-US"/>
              </w:rPr>
            </w:pPr>
            <w:r>
              <w:rPr>
                <w:b/>
                <w:lang w:val="en-US"/>
              </w:rPr>
              <w:t>Planned stay for studies from – to (mm/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 xml:space="preserve"> – 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):</w:t>
            </w:r>
          </w:p>
        </w:tc>
      </w:tr>
    </w:tbl>
    <w:p w:rsidR="007309B8" w:rsidRPr="00F00E3D" w:rsidRDefault="007309B8" w:rsidP="007309B8">
      <w:pPr>
        <w:spacing w:after="0" w:line="240" w:lineRule="auto"/>
        <w:rPr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RPr="002D201D" w:rsidTr="00965CF5">
        <w:tc>
          <w:tcPr>
            <w:tcW w:w="9606" w:type="dxa"/>
          </w:tcPr>
          <w:p w:rsidR="007309B8" w:rsidRPr="00F00E3D" w:rsidRDefault="00F00E3D" w:rsidP="005447A5">
            <w:pPr>
              <w:spacing w:line="360" w:lineRule="auto"/>
              <w:rPr>
                <w:lang w:val="en-US"/>
              </w:rPr>
            </w:pPr>
            <w:r w:rsidRPr="00F00E3D">
              <w:rPr>
                <w:lang w:val="en-US"/>
              </w:rPr>
              <w:t>Second choice</w:t>
            </w:r>
          </w:p>
          <w:p w:rsidR="005447A5" w:rsidRPr="00F00E3D" w:rsidRDefault="005447A5" w:rsidP="005447A5">
            <w:pPr>
              <w:spacing w:line="360" w:lineRule="auto"/>
              <w:rPr>
                <w:lang w:val="en-US"/>
              </w:rPr>
            </w:pPr>
            <w:r w:rsidRPr="00F00E3D">
              <w:rPr>
                <w:b/>
                <w:lang w:val="en-US"/>
              </w:rPr>
              <w:t xml:space="preserve">Country, </w:t>
            </w:r>
            <w:r>
              <w:rPr>
                <w:b/>
                <w:lang w:val="en-US"/>
              </w:rPr>
              <w:t>University you wish to apply for</w:t>
            </w:r>
            <w:r w:rsidRPr="00F00E3D">
              <w:rPr>
                <w:lang w:val="en-US"/>
              </w:rPr>
              <w:t>:</w:t>
            </w:r>
          </w:p>
          <w:p w:rsidR="007309B8" w:rsidRPr="00F00E3D" w:rsidRDefault="005447A5" w:rsidP="005447A5">
            <w:pPr>
              <w:rPr>
                <w:lang w:val="en-US"/>
              </w:rPr>
            </w:pPr>
            <w:r>
              <w:rPr>
                <w:b/>
                <w:lang w:val="en-US"/>
              </w:rPr>
              <w:t>Planned stay for studies from – to (mm/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 xml:space="preserve"> – 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):</w:t>
            </w:r>
          </w:p>
        </w:tc>
      </w:tr>
    </w:tbl>
    <w:p w:rsidR="007309B8" w:rsidRPr="00F00E3D" w:rsidRDefault="007309B8" w:rsidP="007309B8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RPr="002D201D" w:rsidTr="00965CF5">
        <w:tc>
          <w:tcPr>
            <w:tcW w:w="9606" w:type="dxa"/>
          </w:tcPr>
          <w:p w:rsidR="007309B8" w:rsidRPr="005447A5" w:rsidRDefault="00F00E3D" w:rsidP="005447A5">
            <w:pPr>
              <w:spacing w:line="360" w:lineRule="auto"/>
              <w:rPr>
                <w:lang w:val="en-US"/>
              </w:rPr>
            </w:pPr>
            <w:r w:rsidRPr="005447A5">
              <w:rPr>
                <w:lang w:val="en-US"/>
              </w:rPr>
              <w:t>Third choice</w:t>
            </w:r>
          </w:p>
          <w:p w:rsidR="005447A5" w:rsidRPr="00F00E3D" w:rsidRDefault="005447A5" w:rsidP="005447A5">
            <w:pPr>
              <w:spacing w:line="360" w:lineRule="auto"/>
              <w:rPr>
                <w:lang w:val="en-US"/>
              </w:rPr>
            </w:pPr>
            <w:r w:rsidRPr="00F00E3D">
              <w:rPr>
                <w:b/>
                <w:lang w:val="en-US"/>
              </w:rPr>
              <w:t xml:space="preserve">Country, </w:t>
            </w:r>
            <w:r>
              <w:rPr>
                <w:b/>
                <w:lang w:val="en-US"/>
              </w:rPr>
              <w:t>University you wish to apply for</w:t>
            </w:r>
            <w:r w:rsidRPr="00F00E3D">
              <w:rPr>
                <w:lang w:val="en-US"/>
              </w:rPr>
              <w:t>:</w:t>
            </w:r>
          </w:p>
          <w:p w:rsidR="007309B8" w:rsidRPr="00F00E3D" w:rsidRDefault="005447A5" w:rsidP="005447A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Planned stay for studies from – to (mm/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 xml:space="preserve"> – 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):</w:t>
            </w:r>
          </w:p>
        </w:tc>
      </w:tr>
    </w:tbl>
    <w:p w:rsidR="003A56F9" w:rsidRPr="00F00E3D" w:rsidRDefault="003A56F9" w:rsidP="00F372B3">
      <w:pPr>
        <w:spacing w:after="0" w:line="240" w:lineRule="auto"/>
        <w:rPr>
          <w:sz w:val="20"/>
          <w:szCs w:val="20"/>
          <w:lang w:val="en-US"/>
        </w:rPr>
      </w:pPr>
    </w:p>
    <w:p w:rsidR="003734D9" w:rsidRDefault="005447A5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Stays abroad normally go along with increased living expenses. I have been instructed to plan sufficient budget for paying any fee related to visa matters, international living expenses and travelling.</w:t>
      </w:r>
    </w:p>
    <w:p w:rsidR="005447A5" w:rsidRDefault="005447A5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will commit myself to follow the laws and rules of my host university and host country during my stay abroad under the ERASMUS </w:t>
      </w:r>
      <w:proofErr w:type="spellStart"/>
      <w:r>
        <w:rPr>
          <w:sz w:val="21"/>
          <w:szCs w:val="21"/>
          <w:lang w:val="en-US"/>
        </w:rPr>
        <w:t>programme</w:t>
      </w:r>
      <w:proofErr w:type="spellEnd"/>
      <w:r>
        <w:rPr>
          <w:sz w:val="21"/>
          <w:szCs w:val="21"/>
          <w:lang w:val="en-US"/>
        </w:rPr>
        <w:t>. I will be representing Magdeburg University during my stay at the host university, and I will proudly take on the role of ambassador of OVGU.</w:t>
      </w:r>
    </w:p>
    <w:p w:rsidR="005447A5" w:rsidRPr="00FA0E77" w:rsidRDefault="005447A5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am aware that I need to prepare a study report after I finished my stay abroad (can be anonymous, without stating name). This study </w:t>
      </w:r>
      <w:r w:rsidR="00F0743C">
        <w:rPr>
          <w:sz w:val="21"/>
          <w:szCs w:val="21"/>
          <w:lang w:val="en-US"/>
        </w:rPr>
        <w:t>report serves for informing fellow students interested in exchange. It will be published in the exchange database of the OVGU International Office.</w:t>
      </w:r>
      <w:r>
        <w:rPr>
          <w:sz w:val="21"/>
          <w:szCs w:val="21"/>
          <w:lang w:val="en-US"/>
        </w:rPr>
        <w:t xml:space="preserve"> </w:t>
      </w:r>
    </w:p>
    <w:p w:rsidR="000C3E43" w:rsidRPr="00FA0E77" w:rsidRDefault="000C3E43" w:rsidP="005447A5">
      <w:pPr>
        <w:pStyle w:val="Listenabsatz"/>
        <w:spacing w:after="60"/>
        <w:ind w:left="426" w:right="-425"/>
        <w:jc w:val="both"/>
        <w:rPr>
          <w:sz w:val="21"/>
          <w:szCs w:val="21"/>
          <w:lang w:val="en-US"/>
        </w:rPr>
      </w:pPr>
    </w:p>
    <w:p w:rsidR="002B563F" w:rsidRPr="00FA0E77" w:rsidRDefault="00FA0E77" w:rsidP="0089439F">
      <w:pPr>
        <w:spacing w:after="0" w:line="240" w:lineRule="auto"/>
        <w:jc w:val="both"/>
        <w:rPr>
          <w:b/>
          <w:lang w:val="en-US"/>
        </w:rPr>
      </w:pPr>
      <w:r w:rsidRPr="00FA0E77">
        <w:rPr>
          <w:b/>
          <w:lang w:val="en-US"/>
        </w:rPr>
        <w:t>Any stay abroad requires a high degree of open-mindedness, own initiative and willingness to adapt to a new environment</w:t>
      </w:r>
      <w:r w:rsidR="002B563F" w:rsidRPr="00FA0E77">
        <w:rPr>
          <w:b/>
          <w:lang w:val="en-US"/>
        </w:rPr>
        <w:t>.</w:t>
      </w:r>
      <w:r>
        <w:rPr>
          <w:b/>
          <w:lang w:val="en-US"/>
        </w:rPr>
        <w:t xml:space="preserve"> With my signature I declare my readiness to comply to those requirements.</w:t>
      </w:r>
      <w:r w:rsidR="002B563F" w:rsidRPr="00FA0E77">
        <w:rPr>
          <w:b/>
          <w:lang w:val="en-US"/>
        </w:rPr>
        <w:t xml:space="preserve"> </w:t>
      </w:r>
    </w:p>
    <w:p w:rsidR="00FB3A44" w:rsidRPr="00FA0E77" w:rsidRDefault="00FB3A44" w:rsidP="00FB3A44">
      <w:pPr>
        <w:spacing w:after="0"/>
        <w:rPr>
          <w:lang w:val="en-US"/>
        </w:rPr>
      </w:pPr>
    </w:p>
    <w:p w:rsidR="00FB3A44" w:rsidRPr="00FA0E77" w:rsidRDefault="00FB3A44" w:rsidP="00FB3A44">
      <w:pPr>
        <w:spacing w:after="0"/>
        <w:rPr>
          <w:lang w:val="en-US"/>
        </w:rPr>
      </w:pPr>
    </w:p>
    <w:p w:rsidR="00FB3A44" w:rsidRPr="00FB3A44" w:rsidRDefault="00FA0E77" w:rsidP="00FB3A44">
      <w:pPr>
        <w:spacing w:after="0"/>
        <w:rPr>
          <w:u w:val="single"/>
        </w:rPr>
      </w:pPr>
      <w:r>
        <w:t>Date</w:t>
      </w:r>
      <w:r w:rsidR="00FB3A44">
        <w:t>:</w:t>
      </w:r>
      <w:r w:rsidR="00FB3A44">
        <w:tab/>
      </w:r>
      <w:r w:rsidR="00FB3A44">
        <w:tab/>
      </w:r>
      <w:r w:rsidR="00FB3A44">
        <w:tab/>
      </w:r>
      <w:r w:rsidR="00FB3A44">
        <w:tab/>
      </w:r>
      <w:r w:rsidR="00FB3A44">
        <w:tab/>
      </w:r>
      <w:r w:rsidR="00FB3A44">
        <w:tab/>
      </w:r>
      <w:r w:rsidR="00FB3A44">
        <w:tab/>
      </w:r>
      <w:proofErr w:type="spellStart"/>
      <w:r>
        <w:t>Signature</w:t>
      </w:r>
      <w:proofErr w:type="spellEnd"/>
      <w:r w:rsidR="00FB3A44">
        <w:t xml:space="preserve">: </w:t>
      </w:r>
      <w:r w:rsidR="00FB3A44">
        <w:rPr>
          <w:u w:val="single"/>
        </w:rPr>
        <w:tab/>
      </w:r>
      <w:r w:rsidR="00FB3A44">
        <w:rPr>
          <w:u w:val="single"/>
        </w:rPr>
        <w:tab/>
      </w:r>
      <w:r w:rsidR="00FB3A44">
        <w:rPr>
          <w:u w:val="single"/>
        </w:rPr>
        <w:tab/>
      </w:r>
    </w:p>
    <w:sectPr w:rsidR="00FB3A44" w:rsidRPr="00FB3A44" w:rsidSect="005447A5">
      <w:headerReference w:type="default" r:id="rId8"/>
      <w:pgSz w:w="11906" w:h="16838" w:code="9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A5" w:rsidRDefault="005447A5" w:rsidP="00FB3A44">
      <w:pPr>
        <w:spacing w:after="0" w:line="240" w:lineRule="auto"/>
      </w:pPr>
      <w:r>
        <w:separator/>
      </w:r>
    </w:p>
  </w:endnote>
  <w:endnote w:type="continuationSeparator" w:id="0">
    <w:p w:rsidR="005447A5" w:rsidRDefault="005447A5" w:rsidP="00FB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A5" w:rsidRDefault="005447A5" w:rsidP="00FB3A44">
      <w:pPr>
        <w:spacing w:after="0" w:line="240" w:lineRule="auto"/>
      </w:pPr>
      <w:r>
        <w:separator/>
      </w:r>
    </w:p>
  </w:footnote>
  <w:footnote w:type="continuationSeparator" w:id="0">
    <w:p w:rsidR="005447A5" w:rsidRDefault="005447A5" w:rsidP="00FB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A5" w:rsidRDefault="005447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06360B1F" wp14:editId="62556B38">
          <wp:simplePos x="0" y="0"/>
          <wp:positionH relativeFrom="column">
            <wp:posOffset>4475480</wp:posOffset>
          </wp:positionH>
          <wp:positionV relativeFrom="paragraph">
            <wp:posOffset>-186055</wp:posOffset>
          </wp:positionV>
          <wp:extent cx="1586230" cy="549275"/>
          <wp:effectExtent l="0" t="0" r="0" b="3175"/>
          <wp:wrapSquare wrapText="bothSides"/>
          <wp:docPr id="3" name="Grafik 3" descr="OvG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G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Akademisches Auslandsamt/ International Office</w:t>
    </w:r>
  </w:p>
  <w:p w:rsidR="005447A5" w:rsidRPr="005447A5" w:rsidRDefault="005447A5">
    <w:pPr>
      <w:pStyle w:val="Kopfzeile"/>
      <w:rPr>
        <w:lang w:val="en-US"/>
      </w:rPr>
    </w:pPr>
    <w:r w:rsidRPr="005447A5">
      <w:rPr>
        <w:lang w:val="en-US"/>
      </w:rPr>
      <w:t>G18-Room 148 (Ms. Schulze) or Room 144 (Team Assistant)</w:t>
    </w:r>
  </w:p>
  <w:p w:rsidR="005447A5" w:rsidRPr="005447A5" w:rsidRDefault="005447A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0AC"/>
    <w:multiLevelType w:val="hybridMultilevel"/>
    <w:tmpl w:val="8378032A"/>
    <w:lvl w:ilvl="0" w:tplc="C2501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4"/>
    <w:rsid w:val="000179FB"/>
    <w:rsid w:val="00024C02"/>
    <w:rsid w:val="00043F38"/>
    <w:rsid w:val="000C3E43"/>
    <w:rsid w:val="00112198"/>
    <w:rsid w:val="001D57F5"/>
    <w:rsid w:val="001E1E5A"/>
    <w:rsid w:val="002B563F"/>
    <w:rsid w:val="002B74FB"/>
    <w:rsid w:val="002D201D"/>
    <w:rsid w:val="003734D9"/>
    <w:rsid w:val="00396B94"/>
    <w:rsid w:val="003A56F9"/>
    <w:rsid w:val="0051069C"/>
    <w:rsid w:val="005447A5"/>
    <w:rsid w:val="0055171E"/>
    <w:rsid w:val="00593566"/>
    <w:rsid w:val="00654C27"/>
    <w:rsid w:val="006C1374"/>
    <w:rsid w:val="007309B8"/>
    <w:rsid w:val="0089439F"/>
    <w:rsid w:val="008F100A"/>
    <w:rsid w:val="00965CF5"/>
    <w:rsid w:val="00AE7C23"/>
    <w:rsid w:val="00AF7591"/>
    <w:rsid w:val="00B35ADA"/>
    <w:rsid w:val="00C139A9"/>
    <w:rsid w:val="00C30A78"/>
    <w:rsid w:val="00CD0B0B"/>
    <w:rsid w:val="00D05F6D"/>
    <w:rsid w:val="00D66B12"/>
    <w:rsid w:val="00DD280F"/>
    <w:rsid w:val="00E035F8"/>
    <w:rsid w:val="00E114D4"/>
    <w:rsid w:val="00EA5142"/>
    <w:rsid w:val="00EE7C67"/>
    <w:rsid w:val="00F00E3D"/>
    <w:rsid w:val="00F0743C"/>
    <w:rsid w:val="00F372B3"/>
    <w:rsid w:val="00FA0E77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60783B"/>
  <w15:docId w15:val="{B3EEAD18-4CB0-46CD-97E5-89B853D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44"/>
  </w:style>
  <w:style w:type="paragraph" w:styleId="Fuzeile">
    <w:name w:val="footer"/>
    <w:basedOn w:val="Standard"/>
    <w:link w:val="Fu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A44"/>
  </w:style>
  <w:style w:type="paragraph" w:styleId="Listenabsatz">
    <w:name w:val="List Paragraph"/>
    <w:basedOn w:val="Standard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2858-3CE6-479A-B0D9-458233A6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C61EA510.dotm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 Universität Magdeburg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anneschu</dc:creator>
  <cp:lastModifiedBy>Schulze, Anne</cp:lastModifiedBy>
  <cp:revision>6</cp:revision>
  <cp:lastPrinted>2017-09-25T11:55:00Z</cp:lastPrinted>
  <dcterms:created xsi:type="dcterms:W3CDTF">2018-11-15T08:22:00Z</dcterms:created>
  <dcterms:modified xsi:type="dcterms:W3CDTF">2020-04-21T12:40:00Z</dcterms:modified>
</cp:coreProperties>
</file>