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4" w:rsidRPr="00E114D4" w:rsidRDefault="001D57F5" w:rsidP="00FB3A44">
      <w:pPr>
        <w:spacing w:after="0"/>
        <w:rPr>
          <w:b/>
          <w:sz w:val="32"/>
          <w:szCs w:val="32"/>
        </w:rPr>
      </w:pPr>
      <w:r w:rsidRPr="001D57F5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06D0" wp14:editId="61DCFF1A">
                <wp:simplePos x="0" y="0"/>
                <wp:positionH relativeFrom="column">
                  <wp:posOffset>4498975</wp:posOffset>
                </wp:positionH>
                <wp:positionV relativeFrom="paragraph">
                  <wp:posOffset>137795</wp:posOffset>
                </wp:positionV>
                <wp:extent cx="1508166" cy="1602740"/>
                <wp:effectExtent l="0" t="0" r="158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1" w:rsidRDefault="008C6631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C6631" w:rsidRDefault="008C6631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C6631" w:rsidRDefault="008C6631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C6631" w:rsidRDefault="008C6631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8C6631" w:rsidRDefault="008C6631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(gern digital</w:t>
                            </w:r>
                            <w:r w:rsidR="006827AF">
                              <w:t xml:space="preserve"> einfügen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06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25pt;margin-top:10.85pt;width:118.7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">
                <v:textbox>
                  <w:txbxContent>
                    <w:p w:rsidR="008C6631" w:rsidRDefault="008C6631" w:rsidP="001D57F5">
                      <w:pPr>
                        <w:spacing w:after="0" w:line="240" w:lineRule="auto"/>
                        <w:jc w:val="center"/>
                      </w:pPr>
                    </w:p>
                    <w:p w:rsidR="008C6631" w:rsidRDefault="008C6631" w:rsidP="001D57F5">
                      <w:pPr>
                        <w:spacing w:after="0" w:line="240" w:lineRule="auto"/>
                        <w:jc w:val="center"/>
                      </w:pPr>
                    </w:p>
                    <w:p w:rsidR="008C6631" w:rsidRDefault="008C6631" w:rsidP="001D57F5">
                      <w:pPr>
                        <w:spacing w:after="0" w:line="240" w:lineRule="auto"/>
                        <w:jc w:val="center"/>
                      </w:pPr>
                    </w:p>
                    <w:p w:rsidR="008C6631" w:rsidRDefault="008C6631" w:rsidP="001D57F5">
                      <w:pPr>
                        <w:spacing w:after="0" w:line="240" w:lineRule="auto"/>
                        <w:jc w:val="center"/>
                      </w:pPr>
                      <w:r>
                        <w:t>Foto</w:t>
                      </w:r>
                    </w:p>
                    <w:p w:rsidR="008C6631" w:rsidRDefault="008C6631" w:rsidP="001D57F5">
                      <w:pPr>
                        <w:spacing w:after="0" w:line="240" w:lineRule="auto"/>
                        <w:jc w:val="center"/>
                      </w:pPr>
                      <w:r>
                        <w:t>(gern digital</w:t>
                      </w:r>
                      <w:r w:rsidR="006827AF">
                        <w:t xml:space="preserve"> einfügen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3A44">
        <w:br w:type="textWrapping" w:clear="all"/>
      </w:r>
      <w:r w:rsidR="001F63B0">
        <w:rPr>
          <w:b/>
          <w:sz w:val="32"/>
          <w:szCs w:val="32"/>
        </w:rPr>
        <w:t>Verpflichtungserklärung</w:t>
      </w:r>
    </w:p>
    <w:p w:rsidR="00FB3A44" w:rsidRPr="000179FB" w:rsidRDefault="00FB3A44" w:rsidP="000179FB">
      <w:pPr>
        <w:spacing w:after="0" w:line="240" w:lineRule="auto"/>
        <w:rPr>
          <w:b/>
        </w:rPr>
      </w:pPr>
    </w:p>
    <w:p w:rsidR="00D05F6D" w:rsidRDefault="000179FB" w:rsidP="000179FB">
      <w:pPr>
        <w:spacing w:after="0" w:line="240" w:lineRule="auto"/>
        <w:rPr>
          <w:i/>
        </w:rPr>
      </w:pPr>
      <w:r w:rsidRPr="000C3E43">
        <w:rPr>
          <w:i/>
        </w:rPr>
        <w:t xml:space="preserve">Nach abgeschlossener und abgesandter </w:t>
      </w:r>
      <w:r w:rsidR="007309B8">
        <w:rPr>
          <w:b/>
        </w:rPr>
        <w:t>ERASMUS+</w:t>
      </w:r>
      <w:r w:rsidR="00D05F6D" w:rsidRPr="00D05F6D">
        <w:rPr>
          <w:i/>
        </w:rPr>
        <w:t xml:space="preserve"> </w:t>
      </w:r>
      <w:r w:rsidR="007309B8">
        <w:rPr>
          <w:i/>
        </w:rPr>
        <w:t>Online-Bewerbung</w:t>
      </w:r>
    </w:p>
    <w:p w:rsidR="00D05F6D" w:rsidRDefault="000179FB" w:rsidP="000179FB">
      <w:pPr>
        <w:spacing w:after="0" w:line="240" w:lineRule="auto"/>
        <w:rPr>
          <w:i/>
        </w:rPr>
      </w:pPr>
      <w:r w:rsidRPr="000C3E43">
        <w:rPr>
          <w:i/>
        </w:rPr>
        <w:t>ist dieses</w:t>
      </w:r>
      <w:r w:rsidR="00D05F6D">
        <w:rPr>
          <w:i/>
        </w:rPr>
        <w:t xml:space="preserve"> </w:t>
      </w:r>
      <w:r w:rsidRPr="000C3E43">
        <w:rPr>
          <w:i/>
        </w:rPr>
        <w:t xml:space="preserve">Formular </w:t>
      </w:r>
      <w:r w:rsidR="008C6631">
        <w:rPr>
          <w:i/>
        </w:rPr>
        <w:t xml:space="preserve">ausgefüllt und unterschrieben </w:t>
      </w:r>
      <w:r w:rsidR="007309B8">
        <w:rPr>
          <w:i/>
        </w:rPr>
        <w:t>bis</w:t>
      </w:r>
    </w:p>
    <w:p w:rsidR="00E035F8" w:rsidRPr="007309B8" w:rsidRDefault="000179FB" w:rsidP="00D05F6D">
      <w:pPr>
        <w:spacing w:after="0" w:line="240" w:lineRule="auto"/>
        <w:rPr>
          <w:i/>
        </w:rPr>
      </w:pPr>
      <w:r w:rsidRPr="000C3E43">
        <w:rPr>
          <w:i/>
        </w:rPr>
        <w:t>zum Bewerbungsschluss</w:t>
      </w:r>
      <w:r w:rsidR="008C6631">
        <w:rPr>
          <w:i/>
        </w:rPr>
        <w:t xml:space="preserve"> (01.02.)</w:t>
      </w:r>
      <w:r w:rsidR="00D05F6D">
        <w:rPr>
          <w:i/>
        </w:rPr>
        <w:t xml:space="preserve"> </w:t>
      </w:r>
      <w:r w:rsidRPr="000C3E43">
        <w:rPr>
          <w:i/>
        </w:rPr>
        <w:t xml:space="preserve"> im </w:t>
      </w:r>
      <w:r w:rsidR="007309B8">
        <w:rPr>
          <w:i/>
        </w:rPr>
        <w:t>International Office abzugeben.</w:t>
      </w:r>
    </w:p>
    <w:p w:rsidR="00FB3A44" w:rsidRDefault="00FB3A44" w:rsidP="00FB3A44">
      <w:pPr>
        <w:spacing w:after="0"/>
      </w:pPr>
    </w:p>
    <w:p w:rsidR="00FB3A44" w:rsidRDefault="00FB3A44" w:rsidP="00FB3A44">
      <w:pPr>
        <w:spacing w:after="0"/>
      </w:pPr>
      <w:bookmarkStart w:id="0" w:name="_GoBack"/>
      <w:bookmarkEnd w:id="0"/>
    </w:p>
    <w:p w:rsidR="003734D9" w:rsidRDefault="003734D9" w:rsidP="00FB3A44">
      <w:pPr>
        <w:spacing w:after="0"/>
      </w:pPr>
    </w:p>
    <w:p w:rsidR="002A7C53" w:rsidRDefault="002A7C53" w:rsidP="0089439F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3A44" w:rsidTr="00965CF5">
        <w:tc>
          <w:tcPr>
            <w:tcW w:w="9606" w:type="dxa"/>
          </w:tcPr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Name, Vorname</w:t>
            </w:r>
            <w:r>
              <w:t xml:space="preserve">: </w:t>
            </w:r>
          </w:p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Studiengang</w:t>
            </w:r>
            <w:r>
              <w:t>:</w:t>
            </w:r>
          </w:p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Angestrebter Abschluss</w:t>
            </w:r>
            <w:r>
              <w:t xml:space="preserve">:   </w:t>
            </w:r>
            <w:sdt>
              <w:sdtPr>
                <w:id w:val="8250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Bachelor  </w:t>
            </w:r>
            <w:sdt>
              <w:sdtPr>
                <w:id w:val="-15469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Master </w:t>
            </w:r>
          </w:p>
        </w:tc>
      </w:tr>
    </w:tbl>
    <w:p w:rsidR="00FB3A44" w:rsidRDefault="00FB3A44" w:rsidP="00112198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Pr="00D4624E" w:rsidRDefault="008C6631" w:rsidP="008C6631">
            <w:pPr>
              <w:spacing w:line="360" w:lineRule="auto"/>
            </w:pPr>
            <w:r>
              <w:t>1. W</w:t>
            </w:r>
            <w:r w:rsidR="007309B8">
              <w:t>unsch</w:t>
            </w:r>
          </w:p>
          <w:p w:rsidR="007309B8" w:rsidRDefault="007309B8" w:rsidP="008C6631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8C6631"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r w:rsidR="007A16D8">
              <w:rPr>
                <w:b/>
              </w:rPr>
              <w:t>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7A16D8">
              <w:rPr>
                <w:b/>
              </w:rPr>
              <w:t xml:space="preserve"> – 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654C27">
              <w:rPr>
                <w:b/>
              </w:rPr>
              <w:t>)</w:t>
            </w:r>
            <w:r w:rsidRPr="00D4624E">
              <w:rPr>
                <w:b/>
              </w:rPr>
              <w:t>:</w:t>
            </w:r>
            <w:r>
              <w:t xml:space="preserve"> </w:t>
            </w:r>
          </w:p>
        </w:tc>
      </w:tr>
    </w:tbl>
    <w:p w:rsidR="007309B8" w:rsidRDefault="007309B8" w:rsidP="007309B8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Default="008C6631" w:rsidP="008C6631">
            <w:pPr>
              <w:spacing w:line="360" w:lineRule="auto"/>
            </w:pPr>
            <w:r>
              <w:t>ggf. 2. W</w:t>
            </w:r>
            <w:r w:rsidR="007309B8">
              <w:t>unsch</w:t>
            </w:r>
          </w:p>
          <w:p w:rsidR="007309B8" w:rsidRDefault="007309B8" w:rsidP="008C6631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8C6631"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r w:rsidR="007A16D8">
              <w:rPr>
                <w:b/>
              </w:rPr>
              <w:t>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7A16D8">
              <w:rPr>
                <w:b/>
              </w:rPr>
              <w:t xml:space="preserve"> – 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654C27">
              <w:rPr>
                <w:b/>
              </w:rPr>
              <w:t>)</w:t>
            </w:r>
            <w:r>
              <w:t>:</w:t>
            </w:r>
          </w:p>
        </w:tc>
      </w:tr>
    </w:tbl>
    <w:p w:rsidR="007309B8" w:rsidRDefault="007309B8" w:rsidP="007309B8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Default="008C6631" w:rsidP="008C6631">
            <w:pPr>
              <w:spacing w:line="360" w:lineRule="auto"/>
            </w:pPr>
            <w:r>
              <w:t>ggf. 3. W</w:t>
            </w:r>
            <w:r w:rsidR="007309B8">
              <w:t>unsch</w:t>
            </w:r>
          </w:p>
          <w:p w:rsidR="007309B8" w:rsidRDefault="007309B8" w:rsidP="008C6631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8C6631">
            <w:pPr>
              <w:rPr>
                <w:sz w:val="20"/>
                <w:szCs w:val="20"/>
              </w:rPr>
            </w:pPr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r w:rsidR="007A16D8">
              <w:rPr>
                <w:b/>
              </w:rPr>
              <w:t>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7A16D8">
              <w:rPr>
                <w:b/>
              </w:rPr>
              <w:t xml:space="preserve"> – mm/</w:t>
            </w:r>
            <w:proofErr w:type="spellStart"/>
            <w:r w:rsidR="007A16D8">
              <w:rPr>
                <w:b/>
              </w:rPr>
              <w:t>yy</w:t>
            </w:r>
            <w:proofErr w:type="spellEnd"/>
            <w:r w:rsidR="00654C27">
              <w:rPr>
                <w:b/>
              </w:rPr>
              <w:t>)</w:t>
            </w:r>
            <w:r>
              <w:t>:</w:t>
            </w:r>
          </w:p>
        </w:tc>
      </w:tr>
    </w:tbl>
    <w:p w:rsidR="003A56F9" w:rsidRPr="00F372B3" w:rsidRDefault="003A56F9" w:rsidP="00F372B3">
      <w:pPr>
        <w:spacing w:after="0" w:line="240" w:lineRule="auto"/>
        <w:rPr>
          <w:sz w:val="20"/>
          <w:szCs w:val="20"/>
        </w:rPr>
      </w:pPr>
    </w:p>
    <w:p w:rsidR="003734D9" w:rsidRPr="00965CF5" w:rsidRDefault="003734D9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Auslandsaufenthalt</w:t>
      </w:r>
      <w:r w:rsidR="008C6631">
        <w:rPr>
          <w:sz w:val="21"/>
          <w:szCs w:val="21"/>
        </w:rPr>
        <w:t>e bringen</w:t>
      </w:r>
      <w:r w:rsidRPr="00965CF5">
        <w:rPr>
          <w:sz w:val="21"/>
          <w:szCs w:val="21"/>
        </w:rPr>
        <w:t xml:space="preserve"> Mehrkosten mi</w:t>
      </w:r>
      <w:r w:rsidR="008C6631">
        <w:rPr>
          <w:sz w:val="21"/>
          <w:szCs w:val="21"/>
        </w:rPr>
        <w:t>t sich</w:t>
      </w:r>
      <w:r w:rsidR="000C3E43" w:rsidRPr="00965CF5">
        <w:rPr>
          <w:sz w:val="21"/>
          <w:szCs w:val="21"/>
        </w:rPr>
        <w:t xml:space="preserve">. Mir ist bewusst, dass ich </w:t>
      </w:r>
      <w:r w:rsidR="00E035F8" w:rsidRPr="00965CF5">
        <w:rPr>
          <w:sz w:val="21"/>
          <w:szCs w:val="21"/>
        </w:rPr>
        <w:t>ausreichend</w:t>
      </w:r>
      <w:r w:rsidR="008C6631">
        <w:rPr>
          <w:sz w:val="21"/>
          <w:szCs w:val="21"/>
        </w:rPr>
        <w:t>e</w:t>
      </w:r>
      <w:r w:rsidRPr="00965CF5">
        <w:rPr>
          <w:sz w:val="21"/>
          <w:szCs w:val="21"/>
        </w:rPr>
        <w:t xml:space="preserve"> </w:t>
      </w:r>
      <w:r w:rsidR="008C6631">
        <w:rPr>
          <w:sz w:val="21"/>
          <w:szCs w:val="21"/>
        </w:rPr>
        <w:t xml:space="preserve">Geldmittel </w:t>
      </w:r>
      <w:r w:rsidRPr="00965CF5">
        <w:rPr>
          <w:sz w:val="21"/>
          <w:szCs w:val="21"/>
        </w:rPr>
        <w:t>für Verwaltungs-</w:t>
      </w:r>
      <w:r w:rsidR="00E035F8" w:rsidRPr="00965CF5">
        <w:rPr>
          <w:sz w:val="21"/>
          <w:szCs w:val="21"/>
        </w:rPr>
        <w:t xml:space="preserve"> und ggf. </w:t>
      </w:r>
      <w:r w:rsidRPr="00965CF5">
        <w:rPr>
          <w:sz w:val="21"/>
          <w:szCs w:val="21"/>
        </w:rPr>
        <w:t>V</w:t>
      </w:r>
      <w:r w:rsidR="00E035F8" w:rsidRPr="00965CF5">
        <w:rPr>
          <w:sz w:val="21"/>
          <w:szCs w:val="21"/>
        </w:rPr>
        <w:t>isagebühren</w:t>
      </w:r>
      <w:r w:rsidRPr="00965CF5">
        <w:rPr>
          <w:sz w:val="21"/>
          <w:szCs w:val="21"/>
        </w:rPr>
        <w:t xml:space="preserve"> </w:t>
      </w:r>
      <w:r w:rsidR="008C6631">
        <w:rPr>
          <w:sz w:val="21"/>
          <w:szCs w:val="21"/>
        </w:rPr>
        <w:t>sowie</w:t>
      </w:r>
      <w:r w:rsidR="000C3E43" w:rsidRPr="00965CF5">
        <w:rPr>
          <w:sz w:val="21"/>
          <w:szCs w:val="21"/>
        </w:rPr>
        <w:t xml:space="preserve"> für meinen</w:t>
      </w:r>
      <w:r w:rsidR="00E035F8" w:rsidRPr="00965CF5">
        <w:rPr>
          <w:sz w:val="21"/>
          <w:szCs w:val="21"/>
        </w:rPr>
        <w:t xml:space="preserve"> Reise- und Lebens</w:t>
      </w:r>
      <w:r w:rsidRPr="00965CF5">
        <w:rPr>
          <w:sz w:val="21"/>
          <w:szCs w:val="21"/>
        </w:rPr>
        <w:t>bedarf ein</w:t>
      </w:r>
      <w:r w:rsidR="000C3E43" w:rsidRPr="00965CF5">
        <w:rPr>
          <w:sz w:val="21"/>
          <w:szCs w:val="21"/>
        </w:rPr>
        <w:t>planen muss</w:t>
      </w:r>
      <w:r w:rsidRPr="00965CF5">
        <w:rPr>
          <w:sz w:val="21"/>
          <w:szCs w:val="21"/>
        </w:rPr>
        <w:t>.</w:t>
      </w:r>
    </w:p>
    <w:p w:rsidR="00FB3A44" w:rsidRPr="00965CF5" w:rsidRDefault="008C6631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Ich bin mir der Botschafterrolle von Austauschstudierenden bewusst. </w:t>
      </w:r>
      <w:r w:rsidR="000C3E43" w:rsidRPr="00965CF5">
        <w:rPr>
          <w:sz w:val="21"/>
          <w:szCs w:val="21"/>
        </w:rPr>
        <w:t>I</w:t>
      </w:r>
      <w:r w:rsidR="00FB3A44" w:rsidRPr="00965CF5">
        <w:rPr>
          <w:sz w:val="21"/>
          <w:szCs w:val="21"/>
        </w:rPr>
        <w:t>ch</w:t>
      </w:r>
      <w:r w:rsidR="000C3E43" w:rsidRPr="00965CF5">
        <w:rPr>
          <w:sz w:val="21"/>
          <w:szCs w:val="21"/>
        </w:rPr>
        <w:t xml:space="preserve"> verpflichte</w:t>
      </w:r>
      <w:r w:rsidR="00FB3A44" w:rsidRPr="00965CF5">
        <w:rPr>
          <w:sz w:val="21"/>
          <w:szCs w:val="21"/>
        </w:rPr>
        <w:t xml:space="preserve"> mich,</w:t>
      </w:r>
      <w:r w:rsidR="000C3E43" w:rsidRPr="00965CF5">
        <w:rPr>
          <w:sz w:val="21"/>
          <w:szCs w:val="21"/>
        </w:rPr>
        <w:t xml:space="preserve"> während me</w:t>
      </w:r>
      <w:r w:rsidR="007309B8" w:rsidRPr="00965CF5">
        <w:rPr>
          <w:sz w:val="21"/>
          <w:szCs w:val="21"/>
        </w:rPr>
        <w:t>ines Erasmus+</w:t>
      </w:r>
      <w:r w:rsidR="000C3E43" w:rsidRPr="00965CF5">
        <w:rPr>
          <w:sz w:val="21"/>
          <w:szCs w:val="21"/>
        </w:rPr>
        <w:t>-Studiums</w:t>
      </w:r>
      <w:r w:rsidR="00FB3A44" w:rsidRPr="00965CF5">
        <w:rPr>
          <w:sz w:val="21"/>
          <w:szCs w:val="21"/>
        </w:rPr>
        <w:t xml:space="preserve"> die Gesetze des Gastlandes sowie die Regeln und Vorschriften</w:t>
      </w:r>
      <w:r>
        <w:rPr>
          <w:sz w:val="21"/>
          <w:szCs w:val="21"/>
        </w:rPr>
        <w:t xml:space="preserve"> der Gasthochschule zu befolgen und meine Heimathochschule würdig zu vertreten.</w:t>
      </w:r>
    </w:p>
    <w:p w:rsidR="000C3E43" w:rsidRPr="00965CF5" w:rsidRDefault="00CD0B0B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Ich verpflichte</w:t>
      </w:r>
      <w:r w:rsidR="000C3E43" w:rsidRPr="00965CF5">
        <w:rPr>
          <w:sz w:val="21"/>
          <w:szCs w:val="21"/>
        </w:rPr>
        <w:t xml:space="preserve"> mich</w:t>
      </w:r>
      <w:r w:rsidR="008C6631">
        <w:rPr>
          <w:sz w:val="21"/>
          <w:szCs w:val="21"/>
        </w:rPr>
        <w:t xml:space="preserve"> bereits jetzt</w:t>
      </w:r>
      <w:r w:rsidR="00E035F8" w:rsidRPr="00965CF5">
        <w:rPr>
          <w:sz w:val="21"/>
          <w:szCs w:val="21"/>
        </w:rPr>
        <w:t>,</w:t>
      </w:r>
      <w:r w:rsidR="000C3E43" w:rsidRPr="00965CF5">
        <w:rPr>
          <w:sz w:val="21"/>
          <w:szCs w:val="21"/>
        </w:rPr>
        <w:t xml:space="preserve"> nach Abschluss des Auslandsaufenthaltes einen</w:t>
      </w:r>
      <w:r w:rsidR="008C6631">
        <w:rPr>
          <w:sz w:val="21"/>
          <w:szCs w:val="21"/>
        </w:rPr>
        <w:t xml:space="preserve"> (ge</w:t>
      </w:r>
      <w:r w:rsidR="00B24066">
        <w:rPr>
          <w:sz w:val="21"/>
          <w:szCs w:val="21"/>
        </w:rPr>
        <w:t>rn anonymisierten)</w:t>
      </w:r>
      <w:r w:rsidR="000C3E43" w:rsidRPr="00965CF5">
        <w:rPr>
          <w:sz w:val="21"/>
          <w:szCs w:val="21"/>
        </w:rPr>
        <w:t xml:space="preserve"> </w:t>
      </w:r>
      <w:r w:rsidR="00E035F8" w:rsidRPr="00965CF5">
        <w:rPr>
          <w:sz w:val="21"/>
          <w:szCs w:val="21"/>
        </w:rPr>
        <w:t>Studien</w:t>
      </w:r>
      <w:r w:rsidR="000C3E43" w:rsidRPr="00965CF5">
        <w:rPr>
          <w:sz w:val="21"/>
          <w:szCs w:val="21"/>
        </w:rPr>
        <w:t>bericht</w:t>
      </w:r>
      <w:r w:rsidR="00B24066">
        <w:rPr>
          <w:sz w:val="21"/>
          <w:szCs w:val="21"/>
        </w:rPr>
        <w:t xml:space="preserve"> </w:t>
      </w:r>
      <w:r w:rsidR="000C3E43" w:rsidRPr="00965CF5">
        <w:rPr>
          <w:sz w:val="21"/>
          <w:szCs w:val="21"/>
        </w:rPr>
        <w:t xml:space="preserve">zu verfassen, der interessierten Kommilitonen </w:t>
      </w:r>
      <w:r w:rsidR="00AE7C23" w:rsidRPr="00965CF5">
        <w:rPr>
          <w:sz w:val="21"/>
          <w:szCs w:val="21"/>
        </w:rPr>
        <w:t>über die</w:t>
      </w:r>
      <w:r w:rsidR="000C3E43" w:rsidRPr="00965CF5">
        <w:rPr>
          <w:sz w:val="21"/>
          <w:szCs w:val="21"/>
        </w:rPr>
        <w:t xml:space="preserve"> Austauschdatenbank des International </w:t>
      </w:r>
      <w:r w:rsidR="00B24066">
        <w:rPr>
          <w:sz w:val="21"/>
          <w:szCs w:val="21"/>
        </w:rPr>
        <w:t>Office zur Verfügung gestellt wird</w:t>
      </w:r>
      <w:r w:rsidR="000C3E43" w:rsidRPr="00965CF5">
        <w:rPr>
          <w:sz w:val="21"/>
          <w:szCs w:val="21"/>
        </w:rPr>
        <w:t>.</w:t>
      </w:r>
    </w:p>
    <w:p w:rsidR="00B24066" w:rsidRDefault="00B24066" w:rsidP="0089439F">
      <w:pPr>
        <w:spacing w:after="0" w:line="240" w:lineRule="auto"/>
        <w:jc w:val="both"/>
        <w:rPr>
          <w:b/>
        </w:rPr>
      </w:pPr>
      <w:r>
        <w:rPr>
          <w:b/>
        </w:rPr>
        <w:t xml:space="preserve">Die Rechtsgrundlagen für die Vermittlung eines ERASMUS+-Austauschstudienplatzes bilden die mit der entsprechenden Partnerhochschule </w:t>
      </w:r>
      <w:proofErr w:type="spellStart"/>
      <w:r>
        <w:rPr>
          <w:b/>
        </w:rPr>
        <w:t>abgeschlossenene</w:t>
      </w:r>
      <w:proofErr w:type="spellEnd"/>
      <w:r>
        <w:rPr>
          <w:b/>
        </w:rPr>
        <w:t xml:space="preserve"> gültige Austauschvereinbarung und die unter </w:t>
      </w:r>
      <w:hyperlink r:id="rId8" w:history="1">
        <w:r w:rsidRPr="003F0F4E">
          <w:rPr>
            <w:rStyle w:val="Hyperlink"/>
            <w:b/>
          </w:rPr>
          <w:t>www.ovgu.de/erasmus</w:t>
        </w:r>
      </w:hyperlink>
      <w:r>
        <w:rPr>
          <w:b/>
        </w:rPr>
        <w:t xml:space="preserve"> dargelegten Verfahrensregelungen.</w:t>
      </w:r>
    </w:p>
    <w:p w:rsidR="002B563F" w:rsidRPr="00D05F6D" w:rsidRDefault="002B563F" w:rsidP="0089439F">
      <w:pPr>
        <w:spacing w:after="0" w:line="240" w:lineRule="auto"/>
        <w:jc w:val="both"/>
        <w:rPr>
          <w:b/>
        </w:rPr>
      </w:pPr>
      <w:r w:rsidRPr="00D05F6D">
        <w:rPr>
          <w:b/>
        </w:rPr>
        <w:t>Ein Auslandsaufenthalt erfordert ein hohes Maß an Aufgeschlossenheit, Eigeninitiative, Selbstständig sowie Anpassungs- und interkulturelle Lernbereitschaft. Mit Ihrer Unter</w:t>
      </w:r>
      <w:r w:rsidR="00AE7C23">
        <w:rPr>
          <w:b/>
        </w:rPr>
        <w:t>schrift erklären Sie</w:t>
      </w:r>
      <w:r w:rsidRPr="00D05F6D">
        <w:rPr>
          <w:b/>
        </w:rPr>
        <w:t xml:space="preserve">, diesen Anforderungen zu entsprechen. </w:t>
      </w:r>
    </w:p>
    <w:p w:rsidR="00FB3A44" w:rsidRDefault="00FB3A44" w:rsidP="00FB3A44">
      <w:pPr>
        <w:spacing w:after="0"/>
      </w:pPr>
    </w:p>
    <w:p w:rsidR="00FB3A44" w:rsidRDefault="00FB3A44" w:rsidP="00FB3A44">
      <w:pPr>
        <w:spacing w:after="0"/>
      </w:pPr>
    </w:p>
    <w:p w:rsidR="00FB3A44" w:rsidRPr="00FB3A44" w:rsidRDefault="00FB3A44" w:rsidP="00FB3A44">
      <w:pPr>
        <w:spacing w:after="0"/>
        <w:rPr>
          <w:u w:val="single"/>
        </w:rP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3A44" w:rsidRPr="00FB3A44" w:rsidSect="008C6631">
      <w:headerReference w:type="default" r:id="rId9"/>
      <w:pgSz w:w="11906" w:h="16838" w:code="9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31" w:rsidRDefault="008C6631" w:rsidP="00FB3A44">
      <w:pPr>
        <w:spacing w:after="0" w:line="240" w:lineRule="auto"/>
      </w:pPr>
      <w:r>
        <w:separator/>
      </w:r>
    </w:p>
  </w:endnote>
  <w:endnote w:type="continuationSeparator" w:id="0">
    <w:p w:rsidR="008C6631" w:rsidRDefault="008C6631" w:rsidP="00FB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31" w:rsidRDefault="008C6631" w:rsidP="00FB3A44">
      <w:pPr>
        <w:spacing w:after="0" w:line="240" w:lineRule="auto"/>
      </w:pPr>
      <w:r>
        <w:separator/>
      </w:r>
    </w:p>
  </w:footnote>
  <w:footnote w:type="continuationSeparator" w:id="0">
    <w:p w:rsidR="008C6631" w:rsidRDefault="008C6631" w:rsidP="00FB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31" w:rsidRDefault="008C66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06360B1F" wp14:editId="62556B38">
          <wp:simplePos x="0" y="0"/>
          <wp:positionH relativeFrom="column">
            <wp:posOffset>4475480</wp:posOffset>
          </wp:positionH>
          <wp:positionV relativeFrom="paragraph">
            <wp:posOffset>-186055</wp:posOffset>
          </wp:positionV>
          <wp:extent cx="1586230" cy="549275"/>
          <wp:effectExtent l="0" t="0" r="0" b="3175"/>
          <wp:wrapSquare wrapText="bothSides"/>
          <wp:docPr id="3" name="Grafik 3" descr="OvG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G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Akademisches Auslandsamt/ International Office</w:t>
    </w:r>
  </w:p>
  <w:p w:rsidR="008C6631" w:rsidRDefault="008C6631">
    <w:pPr>
      <w:pStyle w:val="Kopfzeile"/>
    </w:pPr>
    <w:r>
      <w:t>G18-148 (Frau Schulze) oder 144 (Sekretariat)</w:t>
    </w:r>
  </w:p>
  <w:p w:rsidR="008C6631" w:rsidRDefault="008C6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0AC"/>
    <w:multiLevelType w:val="hybridMultilevel"/>
    <w:tmpl w:val="8378032A"/>
    <w:lvl w:ilvl="0" w:tplc="C2501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4"/>
    <w:rsid w:val="000179FB"/>
    <w:rsid w:val="00024C02"/>
    <w:rsid w:val="00043F38"/>
    <w:rsid w:val="000C3E43"/>
    <w:rsid w:val="00112198"/>
    <w:rsid w:val="001D57F5"/>
    <w:rsid w:val="001E1E5A"/>
    <w:rsid w:val="001F63B0"/>
    <w:rsid w:val="002A7C53"/>
    <w:rsid w:val="002B563F"/>
    <w:rsid w:val="002B74FB"/>
    <w:rsid w:val="003734D9"/>
    <w:rsid w:val="00396B94"/>
    <w:rsid w:val="003A56F9"/>
    <w:rsid w:val="0051069C"/>
    <w:rsid w:val="0055171E"/>
    <w:rsid w:val="00654C27"/>
    <w:rsid w:val="006827AF"/>
    <w:rsid w:val="006C1374"/>
    <w:rsid w:val="007309B8"/>
    <w:rsid w:val="007A16D8"/>
    <w:rsid w:val="0089439F"/>
    <w:rsid w:val="008C6631"/>
    <w:rsid w:val="008F100A"/>
    <w:rsid w:val="00965CF5"/>
    <w:rsid w:val="00AE7C23"/>
    <w:rsid w:val="00AF7591"/>
    <w:rsid w:val="00B24066"/>
    <w:rsid w:val="00B35ADA"/>
    <w:rsid w:val="00C139A9"/>
    <w:rsid w:val="00C30A78"/>
    <w:rsid w:val="00CD0B0B"/>
    <w:rsid w:val="00D05F6D"/>
    <w:rsid w:val="00D66B12"/>
    <w:rsid w:val="00DD280F"/>
    <w:rsid w:val="00E035F8"/>
    <w:rsid w:val="00E114D4"/>
    <w:rsid w:val="00EA5142"/>
    <w:rsid w:val="00EE7C67"/>
    <w:rsid w:val="00F372B3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0E9E62"/>
  <w15:docId w15:val="{676397FA-4B96-4E5D-956B-47F9DA3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44"/>
  </w:style>
  <w:style w:type="paragraph" w:styleId="Fuzeile">
    <w:name w:val="footer"/>
    <w:basedOn w:val="Standard"/>
    <w:link w:val="Fu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A44"/>
  </w:style>
  <w:style w:type="paragraph" w:styleId="Listenabsatz">
    <w:name w:val="List Paragraph"/>
    <w:basedOn w:val="Standard"/>
    <w:uiPriority w:val="34"/>
    <w:qFormat/>
    <w:rsid w:val="005106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gu.de/erasm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8F03-A746-435D-97D1-00F4D45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BBDAFB9B.dotm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anneschu</dc:creator>
  <cp:lastModifiedBy>Schulze, Anne</cp:lastModifiedBy>
  <cp:revision>13</cp:revision>
  <cp:lastPrinted>2017-09-25T11:55:00Z</cp:lastPrinted>
  <dcterms:created xsi:type="dcterms:W3CDTF">2018-09-26T12:07:00Z</dcterms:created>
  <dcterms:modified xsi:type="dcterms:W3CDTF">2020-04-21T12:39:00Z</dcterms:modified>
</cp:coreProperties>
</file>