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BD258" w14:textId="77777777" w:rsidR="00E60D47" w:rsidRDefault="00E60D47" w:rsidP="002E24F7">
      <w:pPr>
        <w:rPr>
          <w:b/>
          <w:sz w:val="24"/>
          <w:szCs w:val="24"/>
          <w:lang w:val="en-GB"/>
        </w:rPr>
      </w:pPr>
    </w:p>
    <w:p w14:paraId="747A59A8" w14:textId="77777777" w:rsidR="00E60D47" w:rsidRDefault="00E60D47" w:rsidP="002E24F7">
      <w:pPr>
        <w:rPr>
          <w:b/>
          <w:sz w:val="24"/>
          <w:szCs w:val="24"/>
          <w:lang w:val="en-GB"/>
        </w:rPr>
      </w:pPr>
      <w:r w:rsidRPr="0019355B">
        <w:rPr>
          <w:b/>
          <w:sz w:val="28"/>
          <w:szCs w:val="28"/>
        </w:rPr>
        <w:t xml:space="preserve">Erasmus+ </w:t>
      </w:r>
      <w:r>
        <w:rPr>
          <w:b/>
          <w:sz w:val="28"/>
          <w:szCs w:val="28"/>
        </w:rPr>
        <w:t>Grant Agreement</w:t>
      </w:r>
      <w:r>
        <w:rPr>
          <w:b/>
          <w:sz w:val="24"/>
          <w:szCs w:val="24"/>
          <w:lang w:val="en-GB"/>
        </w:rPr>
        <w:t xml:space="preserve"> </w:t>
      </w:r>
    </w:p>
    <w:p w14:paraId="5747C2A0" w14:textId="18E7176C" w:rsidR="00FD6452" w:rsidRDefault="002E24F7" w:rsidP="002E24F7">
      <w:pPr>
        <w:rPr>
          <w:b/>
          <w:sz w:val="24"/>
          <w:szCs w:val="24"/>
          <w:lang w:val="en-GB"/>
        </w:rPr>
      </w:pPr>
      <w:r w:rsidRPr="00735E06">
        <w:rPr>
          <w:b/>
          <w:sz w:val="24"/>
          <w:szCs w:val="24"/>
          <w:lang w:val="en-GB"/>
        </w:rPr>
        <w:t>for Erasmus</w:t>
      </w:r>
      <w:r w:rsidRPr="00014C36">
        <w:rPr>
          <w:b/>
          <w:sz w:val="24"/>
          <w:szCs w:val="24"/>
          <w:lang w:val="en-GB"/>
        </w:rPr>
        <w:t>+ studies</w:t>
      </w:r>
      <w:r w:rsidRPr="00735E06">
        <w:rPr>
          <w:b/>
          <w:sz w:val="24"/>
          <w:szCs w:val="24"/>
          <w:lang w:val="en-GB"/>
        </w:rPr>
        <w:t xml:space="preserve"> </w:t>
      </w:r>
      <w:r w:rsidR="00DF706B">
        <w:rPr>
          <w:b/>
          <w:sz w:val="24"/>
          <w:szCs w:val="24"/>
          <w:lang w:val="en-GB"/>
        </w:rPr>
        <w:t>within Programme Countries</w:t>
      </w:r>
    </w:p>
    <w:p w14:paraId="770269D6" w14:textId="77777777" w:rsidR="00F16BF1" w:rsidRDefault="00F16BF1" w:rsidP="002E24F7">
      <w:pPr>
        <w:rPr>
          <w:b/>
          <w:sz w:val="24"/>
          <w:szCs w:val="24"/>
          <w:lang w:val="en-GB"/>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431"/>
        <w:gridCol w:w="2143"/>
        <w:gridCol w:w="2189"/>
      </w:tblGrid>
      <w:tr w:rsidR="00E60D47" w:rsidRPr="0019355B" w14:paraId="13781036" w14:textId="77777777" w:rsidTr="00FD6818">
        <w:trPr>
          <w:trHeight w:val="583"/>
        </w:trPr>
        <w:tc>
          <w:tcPr>
            <w:tcW w:w="2500" w:type="dxa"/>
          </w:tcPr>
          <w:p w14:paraId="44EE72E0" w14:textId="0E812E08" w:rsidR="00E60D47" w:rsidRPr="0019355B" w:rsidRDefault="00DF3A5C" w:rsidP="00FD6818">
            <w:pPr>
              <w:jc w:val="center"/>
              <w:rPr>
                <w:b/>
              </w:rPr>
            </w:pPr>
            <w:r>
              <w:rPr>
                <w:b/>
              </w:rPr>
              <w:t>Sending Institution</w:t>
            </w:r>
            <w:r w:rsidR="00E60D47">
              <w:rPr>
                <w:b/>
              </w:rPr>
              <w:t>:</w:t>
            </w:r>
          </w:p>
        </w:tc>
        <w:tc>
          <w:tcPr>
            <w:tcW w:w="6763" w:type="dxa"/>
            <w:gridSpan w:val="3"/>
          </w:tcPr>
          <w:p w14:paraId="0AB9C2EF" w14:textId="77777777" w:rsidR="00E60D47" w:rsidRPr="0019355B" w:rsidRDefault="00E60D47" w:rsidP="00FD6818">
            <w:pPr>
              <w:jc w:val="center"/>
              <w:rPr>
                <w:b/>
              </w:rPr>
            </w:pPr>
            <w:r w:rsidRPr="00736C03">
              <w:rPr>
                <w:b/>
              </w:rPr>
              <w:t>Otto-von-Guericke-Universität Magdeburg</w:t>
            </w:r>
          </w:p>
        </w:tc>
      </w:tr>
      <w:tr w:rsidR="00E60D47" w:rsidRPr="0019355B" w14:paraId="59991AC8" w14:textId="77777777" w:rsidTr="00FD6818">
        <w:trPr>
          <w:trHeight w:val="578"/>
        </w:trPr>
        <w:tc>
          <w:tcPr>
            <w:tcW w:w="2500" w:type="dxa"/>
          </w:tcPr>
          <w:p w14:paraId="0012A2BD" w14:textId="272DE917" w:rsidR="00E60D47" w:rsidRPr="0019355B" w:rsidRDefault="00DF3A5C" w:rsidP="00FD6818">
            <w:pPr>
              <w:jc w:val="center"/>
              <w:rPr>
                <w:b/>
              </w:rPr>
            </w:pPr>
            <w:r>
              <w:rPr>
                <w:b/>
              </w:rPr>
              <w:t>Address</w:t>
            </w:r>
            <w:r w:rsidR="00E60D47" w:rsidRPr="0019355B">
              <w:rPr>
                <w:b/>
              </w:rPr>
              <w:t>:</w:t>
            </w:r>
          </w:p>
        </w:tc>
        <w:tc>
          <w:tcPr>
            <w:tcW w:w="2431" w:type="dxa"/>
          </w:tcPr>
          <w:p w14:paraId="65F9EC33" w14:textId="77777777" w:rsidR="00E60D47" w:rsidRPr="0019355B" w:rsidRDefault="00E60D47" w:rsidP="00FD6818">
            <w:pPr>
              <w:jc w:val="center"/>
              <w:rPr>
                <w:b/>
              </w:rPr>
            </w:pPr>
            <w:r w:rsidRPr="0019355B">
              <w:rPr>
                <w:b/>
              </w:rPr>
              <w:t>Universitätsplatz 2,</w:t>
            </w:r>
          </w:p>
          <w:p w14:paraId="3FE73B91" w14:textId="40D019AB" w:rsidR="00E60D47" w:rsidRPr="0019355B" w:rsidRDefault="00E60D47" w:rsidP="00FD6818">
            <w:pPr>
              <w:jc w:val="center"/>
              <w:rPr>
                <w:b/>
              </w:rPr>
            </w:pPr>
            <w:r w:rsidRPr="0019355B">
              <w:rPr>
                <w:b/>
              </w:rPr>
              <w:t>39106 Magdeburg</w:t>
            </w:r>
            <w:r w:rsidR="00DF3A5C">
              <w:rPr>
                <w:b/>
              </w:rPr>
              <w:t>, Germany</w:t>
            </w:r>
          </w:p>
        </w:tc>
        <w:tc>
          <w:tcPr>
            <w:tcW w:w="2143" w:type="dxa"/>
          </w:tcPr>
          <w:p w14:paraId="24E50564" w14:textId="77777777" w:rsidR="00E60D47" w:rsidRPr="0019355B" w:rsidRDefault="00E60D47" w:rsidP="00FD6818">
            <w:pPr>
              <w:jc w:val="center"/>
              <w:rPr>
                <w:b/>
              </w:rPr>
            </w:pPr>
            <w:r w:rsidRPr="0019355B">
              <w:rPr>
                <w:b/>
              </w:rPr>
              <w:t>Erasmus Code</w:t>
            </w:r>
            <w:r>
              <w:rPr>
                <w:b/>
              </w:rPr>
              <w:t>:</w:t>
            </w:r>
          </w:p>
        </w:tc>
        <w:tc>
          <w:tcPr>
            <w:tcW w:w="2188" w:type="dxa"/>
          </w:tcPr>
          <w:p w14:paraId="010C8D65" w14:textId="77777777" w:rsidR="00E60D47" w:rsidRPr="0019355B" w:rsidRDefault="00E60D47" w:rsidP="00FD6818">
            <w:pPr>
              <w:jc w:val="center"/>
              <w:rPr>
                <w:b/>
              </w:rPr>
            </w:pPr>
            <w:r w:rsidRPr="0019355B">
              <w:rPr>
                <w:b/>
              </w:rPr>
              <w:t>D MAGDEBU01</w:t>
            </w:r>
          </w:p>
        </w:tc>
      </w:tr>
    </w:tbl>
    <w:p w14:paraId="67213D90" w14:textId="5CB3C534" w:rsidR="002E24F7" w:rsidRPr="002D3C56" w:rsidRDefault="001C3DD9" w:rsidP="002D3C56">
      <w:pPr>
        <w:jc w:val="center"/>
        <w:rPr>
          <w:lang w:val="en-GB" w:eastAsia="de-DE"/>
        </w:rPr>
      </w:pPr>
      <w:r>
        <w:rPr>
          <w:lang w:val="en-GB" w:eastAsia="de-DE"/>
        </w:rPr>
        <w:t xml:space="preserve">Called hereafter </w:t>
      </w:r>
      <w:r w:rsidRPr="00FA3756">
        <w:rPr>
          <w:lang w:val="en-GB"/>
        </w:rPr>
        <w:t>“</w:t>
      </w:r>
      <w:r>
        <w:rPr>
          <w:lang w:val="en-GB" w:eastAsia="de-DE"/>
        </w:rPr>
        <w:t>the institution</w:t>
      </w:r>
      <w:r w:rsidRPr="00FA3756">
        <w:rPr>
          <w:lang w:val="en-GB"/>
        </w:rPr>
        <w:t>”</w:t>
      </w:r>
      <w:r w:rsidR="00374255" w:rsidRPr="005A36DA">
        <w:rPr>
          <w:lang w:val="en-GB" w:eastAsia="de-DE"/>
        </w:rPr>
        <w:t>, represented for the purposes of signature of this agreement by</w:t>
      </w:r>
      <w:r w:rsidR="002D3C56">
        <w:rPr>
          <w:lang w:val="en-GB" w:eastAsia="de-DE"/>
        </w:rPr>
        <w:t xml:space="preserve"> </w:t>
      </w:r>
      <w:r w:rsidR="00E60D47" w:rsidRPr="005A36DA">
        <w:rPr>
          <w:lang w:val="en-GB" w:eastAsia="de-DE"/>
        </w:rPr>
        <w:t>Reena Schliephake, ERASMUS-</w:t>
      </w:r>
      <w:r w:rsidR="005A36DA" w:rsidRPr="001C3DD9">
        <w:rPr>
          <w:lang w:val="en-GB" w:eastAsia="de-DE"/>
        </w:rPr>
        <w:t>departmental coordinator</w:t>
      </w:r>
      <w:r w:rsidR="002D3C56">
        <w:rPr>
          <w:lang w:val="en-GB" w:eastAsia="de-DE"/>
        </w:rPr>
        <w:t>/ Anne Schulze ERASMUS coordinator/ Stefanie Sasaki-Sellmer ERASMUS coordinator FME</w:t>
      </w:r>
      <w:r w:rsidR="00E60D47" w:rsidRPr="005A36DA">
        <w:rPr>
          <w:lang w:val="en-GB" w:eastAsia="de-DE"/>
        </w:rPr>
        <w:t xml:space="preserve"> </w:t>
      </w:r>
      <w:r w:rsidR="00374255" w:rsidRPr="005A36DA">
        <w:rPr>
          <w:lang w:val="en-GB" w:eastAsia="de-DE"/>
        </w:rPr>
        <w:t>of the one part,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559"/>
        <w:gridCol w:w="283"/>
        <w:gridCol w:w="1701"/>
        <w:gridCol w:w="2375"/>
      </w:tblGrid>
      <w:tr w:rsidR="00E60D47" w:rsidRPr="00D11972" w14:paraId="212A5B59" w14:textId="77777777" w:rsidTr="00FD6818">
        <w:tc>
          <w:tcPr>
            <w:tcW w:w="2518" w:type="dxa"/>
          </w:tcPr>
          <w:p w14:paraId="72AB1354" w14:textId="37A6B244" w:rsidR="00E60D47" w:rsidRPr="00D11972" w:rsidRDefault="00FD6818" w:rsidP="00FD6818">
            <w:pPr>
              <w:jc w:val="center"/>
              <w:rPr>
                <w:b/>
                <w:lang w:val="en-GB"/>
              </w:rPr>
            </w:pPr>
            <w:r w:rsidRPr="00D11972">
              <w:rPr>
                <w:b/>
                <w:lang w:val="en-GB"/>
              </w:rPr>
              <w:t xml:space="preserve">Family Name, </w:t>
            </w:r>
            <w:r w:rsidRPr="00D11972">
              <w:rPr>
                <w:b/>
                <w:lang w:val="en-GB"/>
              </w:rPr>
              <w:br/>
              <w:t>First Name(s</w:t>
            </w:r>
            <w:r w:rsidR="00E60D47" w:rsidRPr="00D11972">
              <w:rPr>
                <w:b/>
                <w:lang w:val="en-GB"/>
              </w:rPr>
              <w:t>):</w:t>
            </w:r>
          </w:p>
          <w:p w14:paraId="28117E05" w14:textId="77777777" w:rsidR="00E60D47" w:rsidRPr="00D11972" w:rsidRDefault="00E60D47" w:rsidP="00FD6818">
            <w:pPr>
              <w:jc w:val="center"/>
              <w:rPr>
                <w:b/>
                <w:lang w:val="en-GB"/>
              </w:rPr>
            </w:pPr>
          </w:p>
        </w:tc>
        <w:tc>
          <w:tcPr>
            <w:tcW w:w="2410" w:type="dxa"/>
            <w:gridSpan w:val="2"/>
          </w:tcPr>
          <w:p w14:paraId="421C4D13" w14:textId="77777777" w:rsidR="00E60D47" w:rsidRPr="00D11972" w:rsidRDefault="00E60D47" w:rsidP="00FD6818">
            <w:pPr>
              <w:jc w:val="center"/>
              <w:rPr>
                <w:lang w:val="en-GB"/>
              </w:rPr>
            </w:pPr>
          </w:p>
        </w:tc>
        <w:tc>
          <w:tcPr>
            <w:tcW w:w="1984" w:type="dxa"/>
            <w:gridSpan w:val="2"/>
          </w:tcPr>
          <w:p w14:paraId="52C5A1C6" w14:textId="449BD5F4" w:rsidR="00E60D47" w:rsidRPr="00D11972" w:rsidRDefault="00DF3A5C" w:rsidP="00FD6818">
            <w:pPr>
              <w:jc w:val="center"/>
              <w:rPr>
                <w:b/>
                <w:lang w:val="en-GB"/>
              </w:rPr>
            </w:pPr>
            <w:r>
              <w:rPr>
                <w:b/>
                <w:lang w:val="en-GB"/>
              </w:rPr>
              <w:t>Date of B</w:t>
            </w:r>
            <w:r w:rsidR="00FD6818" w:rsidRPr="00D11972">
              <w:rPr>
                <w:b/>
                <w:lang w:val="en-GB"/>
              </w:rPr>
              <w:t>irth</w:t>
            </w:r>
            <w:r w:rsidR="00E60D47" w:rsidRPr="00D11972">
              <w:rPr>
                <w:b/>
                <w:lang w:val="en-GB"/>
              </w:rPr>
              <w:t>:</w:t>
            </w:r>
          </w:p>
          <w:p w14:paraId="02DC1AE6" w14:textId="77777777" w:rsidR="00E60D47" w:rsidRPr="00D11972" w:rsidRDefault="00E60D47" w:rsidP="00FD6818">
            <w:pPr>
              <w:jc w:val="center"/>
              <w:rPr>
                <w:b/>
                <w:lang w:val="en-GB"/>
              </w:rPr>
            </w:pPr>
          </w:p>
        </w:tc>
        <w:tc>
          <w:tcPr>
            <w:tcW w:w="2375" w:type="dxa"/>
          </w:tcPr>
          <w:p w14:paraId="5100A798" w14:textId="77777777" w:rsidR="00E60D47" w:rsidRPr="00D11972" w:rsidRDefault="00E60D47" w:rsidP="00FD6818">
            <w:pPr>
              <w:jc w:val="center"/>
              <w:rPr>
                <w:lang w:val="en-GB"/>
              </w:rPr>
            </w:pPr>
          </w:p>
        </w:tc>
      </w:tr>
      <w:tr w:rsidR="00E60D47" w:rsidRPr="00D11972" w14:paraId="29DBC002" w14:textId="77777777" w:rsidTr="00FD6818">
        <w:trPr>
          <w:trHeight w:val="787"/>
        </w:trPr>
        <w:tc>
          <w:tcPr>
            <w:tcW w:w="2518" w:type="dxa"/>
          </w:tcPr>
          <w:p w14:paraId="70FF29BD" w14:textId="5620A8FF" w:rsidR="00E60D47" w:rsidRPr="00D11972" w:rsidRDefault="00FD6818" w:rsidP="00FD6818">
            <w:pPr>
              <w:jc w:val="center"/>
              <w:rPr>
                <w:b/>
                <w:lang w:val="en-GB"/>
              </w:rPr>
            </w:pPr>
            <w:r w:rsidRPr="00D11972">
              <w:rPr>
                <w:b/>
                <w:lang w:val="en-GB"/>
              </w:rPr>
              <w:t>Nationality</w:t>
            </w:r>
            <w:r w:rsidR="00E60D47" w:rsidRPr="00D11972">
              <w:rPr>
                <w:b/>
                <w:lang w:val="en-GB"/>
              </w:rPr>
              <w:t>:</w:t>
            </w:r>
          </w:p>
          <w:p w14:paraId="07F131A6" w14:textId="77777777" w:rsidR="00E60D47" w:rsidRPr="00D11972" w:rsidRDefault="00E60D47" w:rsidP="00FD6818">
            <w:pPr>
              <w:jc w:val="center"/>
              <w:rPr>
                <w:b/>
                <w:lang w:val="en-GB"/>
              </w:rPr>
            </w:pPr>
          </w:p>
        </w:tc>
        <w:tc>
          <w:tcPr>
            <w:tcW w:w="2410" w:type="dxa"/>
            <w:gridSpan w:val="2"/>
          </w:tcPr>
          <w:p w14:paraId="4B0A55B1" w14:textId="77777777" w:rsidR="00E60D47" w:rsidRPr="00D11972" w:rsidRDefault="00E60D47" w:rsidP="00FD6818">
            <w:pPr>
              <w:jc w:val="center"/>
              <w:rPr>
                <w:lang w:val="en-GB"/>
              </w:rPr>
            </w:pPr>
          </w:p>
        </w:tc>
        <w:tc>
          <w:tcPr>
            <w:tcW w:w="1984" w:type="dxa"/>
            <w:gridSpan w:val="2"/>
          </w:tcPr>
          <w:p w14:paraId="66863D77" w14:textId="31FA4563" w:rsidR="00E60D47" w:rsidRPr="00D11972" w:rsidRDefault="00FD6818" w:rsidP="00FD6818">
            <w:pPr>
              <w:jc w:val="center"/>
              <w:rPr>
                <w:b/>
                <w:lang w:val="en-GB"/>
              </w:rPr>
            </w:pPr>
            <w:r w:rsidRPr="00D11972">
              <w:rPr>
                <w:b/>
                <w:lang w:val="en-GB"/>
              </w:rPr>
              <w:t>Address</w:t>
            </w:r>
            <w:r w:rsidR="00E60D47" w:rsidRPr="00D11972">
              <w:rPr>
                <w:b/>
                <w:lang w:val="en-GB"/>
              </w:rPr>
              <w:t>:</w:t>
            </w:r>
          </w:p>
        </w:tc>
        <w:tc>
          <w:tcPr>
            <w:tcW w:w="2375" w:type="dxa"/>
          </w:tcPr>
          <w:p w14:paraId="46F0FA16" w14:textId="77777777" w:rsidR="00E60D47" w:rsidRPr="00D11972" w:rsidRDefault="00E60D47" w:rsidP="00FD6818">
            <w:pPr>
              <w:jc w:val="center"/>
              <w:rPr>
                <w:rFonts w:eastAsia="Calibri"/>
                <w:noProof/>
                <w:lang w:val="en-GB"/>
              </w:rPr>
            </w:pPr>
          </w:p>
          <w:p w14:paraId="25B70180" w14:textId="77777777" w:rsidR="00E60D47" w:rsidRPr="00D11972" w:rsidRDefault="00E60D47" w:rsidP="00FD6818">
            <w:pPr>
              <w:jc w:val="center"/>
              <w:rPr>
                <w:rFonts w:eastAsia="Calibri"/>
                <w:noProof/>
                <w:lang w:val="en-GB"/>
              </w:rPr>
            </w:pPr>
          </w:p>
          <w:p w14:paraId="78C1475D" w14:textId="77777777" w:rsidR="00E60D47" w:rsidRPr="00D11972" w:rsidRDefault="00E60D47" w:rsidP="00FD6818">
            <w:pPr>
              <w:jc w:val="center"/>
              <w:rPr>
                <w:rFonts w:eastAsia="Calibri"/>
                <w:noProof/>
                <w:lang w:val="en-GB"/>
              </w:rPr>
            </w:pPr>
          </w:p>
        </w:tc>
      </w:tr>
      <w:tr w:rsidR="00E60D47" w:rsidRPr="00D11972" w14:paraId="597A4B85" w14:textId="77777777" w:rsidTr="00FD6818">
        <w:tc>
          <w:tcPr>
            <w:tcW w:w="2518" w:type="dxa"/>
          </w:tcPr>
          <w:p w14:paraId="6E61E511" w14:textId="2D5384B7" w:rsidR="00E60D47" w:rsidRPr="00D11972" w:rsidRDefault="00FD6818" w:rsidP="00FD6818">
            <w:pPr>
              <w:jc w:val="center"/>
              <w:rPr>
                <w:b/>
                <w:lang w:val="en-GB"/>
              </w:rPr>
            </w:pPr>
            <w:r w:rsidRPr="00D11972">
              <w:rPr>
                <w:b/>
                <w:lang w:val="en-GB"/>
              </w:rPr>
              <w:t>Phone</w:t>
            </w:r>
            <w:r w:rsidR="00E60D47" w:rsidRPr="00D11972">
              <w:rPr>
                <w:b/>
                <w:lang w:val="en-GB"/>
              </w:rPr>
              <w:t>:</w:t>
            </w:r>
          </w:p>
          <w:p w14:paraId="3C9D9CEF" w14:textId="77777777" w:rsidR="00E60D47" w:rsidRPr="00D11972" w:rsidRDefault="00E60D47" w:rsidP="00FD6818">
            <w:pPr>
              <w:jc w:val="center"/>
              <w:rPr>
                <w:b/>
                <w:lang w:val="en-GB"/>
              </w:rPr>
            </w:pPr>
          </w:p>
        </w:tc>
        <w:tc>
          <w:tcPr>
            <w:tcW w:w="2410" w:type="dxa"/>
            <w:gridSpan w:val="2"/>
          </w:tcPr>
          <w:p w14:paraId="059A5C10" w14:textId="77777777" w:rsidR="00E60D47" w:rsidRPr="00D11972" w:rsidRDefault="00E60D47" w:rsidP="00FD6818">
            <w:pPr>
              <w:jc w:val="center"/>
              <w:rPr>
                <w:b/>
                <w:lang w:val="en-GB"/>
              </w:rPr>
            </w:pPr>
          </w:p>
        </w:tc>
        <w:tc>
          <w:tcPr>
            <w:tcW w:w="1984" w:type="dxa"/>
            <w:gridSpan w:val="2"/>
          </w:tcPr>
          <w:p w14:paraId="0DCA801F" w14:textId="5BA23BB0" w:rsidR="00E60D47" w:rsidRPr="00D11972" w:rsidRDefault="00DF3A5C" w:rsidP="00FD6818">
            <w:pPr>
              <w:jc w:val="center"/>
              <w:rPr>
                <w:b/>
                <w:lang w:val="en-GB"/>
              </w:rPr>
            </w:pPr>
            <w:r>
              <w:rPr>
                <w:b/>
                <w:lang w:val="en-GB"/>
              </w:rPr>
              <w:t>Em</w:t>
            </w:r>
            <w:r w:rsidR="00FD6818" w:rsidRPr="00D11972">
              <w:rPr>
                <w:b/>
                <w:lang w:val="en-GB"/>
              </w:rPr>
              <w:t>ail</w:t>
            </w:r>
            <w:r w:rsidR="00E60D47" w:rsidRPr="00D11972">
              <w:rPr>
                <w:b/>
                <w:lang w:val="en-GB"/>
              </w:rPr>
              <w:t>:</w:t>
            </w:r>
          </w:p>
        </w:tc>
        <w:tc>
          <w:tcPr>
            <w:tcW w:w="2375" w:type="dxa"/>
          </w:tcPr>
          <w:p w14:paraId="2CA1E27B" w14:textId="77777777" w:rsidR="00E60D47" w:rsidRPr="00D11972" w:rsidRDefault="00E60D47" w:rsidP="00FD6818">
            <w:pPr>
              <w:suppressAutoHyphens/>
              <w:jc w:val="center"/>
              <w:rPr>
                <w:b/>
                <w:lang w:val="en-GB"/>
              </w:rPr>
            </w:pPr>
            <w:r w:rsidRPr="00D11972">
              <w:rPr>
                <w:lang w:val="en-GB"/>
              </w:rPr>
              <w:fldChar w:fldCharType="begin"/>
            </w:r>
            <w:r w:rsidRPr="00D11972">
              <w:rPr>
                <w:lang w:val="en-GB"/>
              </w:rPr>
              <w:instrText xml:space="preserve"> MERGEFIELD Person_EMail </w:instrText>
            </w:r>
            <w:r w:rsidRPr="00D11972">
              <w:rPr>
                <w:lang w:val="en-GB"/>
              </w:rPr>
              <w:fldChar w:fldCharType="end"/>
            </w:r>
          </w:p>
        </w:tc>
      </w:tr>
      <w:tr w:rsidR="00E60D47" w:rsidRPr="00D11972" w14:paraId="2A953D02" w14:textId="77777777" w:rsidTr="00FD6818">
        <w:tc>
          <w:tcPr>
            <w:tcW w:w="2518" w:type="dxa"/>
          </w:tcPr>
          <w:p w14:paraId="43B0080E" w14:textId="716E10EB" w:rsidR="00E60D47" w:rsidRPr="00D11972" w:rsidRDefault="00E7155C" w:rsidP="00FD6818">
            <w:pPr>
              <w:rPr>
                <w:b/>
                <w:lang w:val="en-GB"/>
              </w:rPr>
            </w:pPr>
            <w:r>
              <w:rPr>
                <w:b/>
                <w:lang w:val="en-GB"/>
              </w:rPr>
              <w:t>Gender</w:t>
            </w:r>
            <w:r w:rsidR="00E60D47" w:rsidRPr="00D11972">
              <w:rPr>
                <w:b/>
                <w:lang w:val="en-GB"/>
              </w:rPr>
              <w:t xml:space="preserve"> </w:t>
            </w:r>
            <w:r w:rsidR="00E60D47" w:rsidRPr="00D11972">
              <w:rPr>
                <w:lang w:val="en-GB"/>
              </w:rPr>
              <w:t>(M/W/D):</w:t>
            </w:r>
          </w:p>
          <w:p w14:paraId="5331D9A6" w14:textId="77777777" w:rsidR="00E60D47" w:rsidRPr="00D11972" w:rsidRDefault="00E60D47" w:rsidP="00FD6818">
            <w:pPr>
              <w:jc w:val="center"/>
              <w:rPr>
                <w:b/>
                <w:lang w:val="en-GB"/>
              </w:rPr>
            </w:pPr>
          </w:p>
        </w:tc>
        <w:tc>
          <w:tcPr>
            <w:tcW w:w="2410" w:type="dxa"/>
            <w:gridSpan w:val="2"/>
          </w:tcPr>
          <w:p w14:paraId="3A77A9F8" w14:textId="77777777" w:rsidR="00E60D47" w:rsidRPr="00D11972" w:rsidRDefault="00E60D47" w:rsidP="00FD6818">
            <w:pPr>
              <w:jc w:val="center"/>
              <w:rPr>
                <w:lang w:val="en-GB"/>
              </w:rPr>
            </w:pPr>
          </w:p>
        </w:tc>
        <w:tc>
          <w:tcPr>
            <w:tcW w:w="1984" w:type="dxa"/>
            <w:gridSpan w:val="2"/>
          </w:tcPr>
          <w:p w14:paraId="1BC061D1" w14:textId="6A177AE4" w:rsidR="00E60D47" w:rsidRPr="00D11972" w:rsidRDefault="00DF3A5C" w:rsidP="00FD6818">
            <w:pPr>
              <w:jc w:val="center"/>
              <w:rPr>
                <w:b/>
                <w:lang w:val="en-GB"/>
              </w:rPr>
            </w:pPr>
            <w:r>
              <w:rPr>
                <w:b/>
                <w:lang w:val="en-GB"/>
              </w:rPr>
              <w:t>Academic Y</w:t>
            </w:r>
            <w:r w:rsidR="00FD6818" w:rsidRPr="00D11972">
              <w:rPr>
                <w:b/>
                <w:lang w:val="en-GB"/>
              </w:rPr>
              <w:t>ear</w:t>
            </w:r>
            <w:r w:rsidR="00E60D47" w:rsidRPr="00D11972">
              <w:rPr>
                <w:b/>
                <w:lang w:val="en-GB"/>
              </w:rPr>
              <w:t>:</w:t>
            </w:r>
          </w:p>
          <w:p w14:paraId="3E7556C8" w14:textId="77777777" w:rsidR="00E60D47" w:rsidRPr="00D11972" w:rsidRDefault="00E60D47" w:rsidP="00FD6818">
            <w:pPr>
              <w:jc w:val="center"/>
              <w:rPr>
                <w:b/>
                <w:lang w:val="en-GB"/>
              </w:rPr>
            </w:pPr>
          </w:p>
        </w:tc>
        <w:tc>
          <w:tcPr>
            <w:tcW w:w="2375" w:type="dxa"/>
          </w:tcPr>
          <w:p w14:paraId="368F17EA" w14:textId="735E8AFC" w:rsidR="00E60D47" w:rsidRPr="00D11972" w:rsidRDefault="00FD6818" w:rsidP="00FD6818">
            <w:pPr>
              <w:jc w:val="center"/>
              <w:rPr>
                <w:lang w:val="en-GB"/>
              </w:rPr>
            </w:pPr>
            <w:r w:rsidRPr="00D11972">
              <w:rPr>
                <w:lang w:val="en-GB"/>
              </w:rPr>
              <w:t>2019/20</w:t>
            </w:r>
          </w:p>
        </w:tc>
      </w:tr>
      <w:tr w:rsidR="00E60D47" w:rsidRPr="00D11972" w14:paraId="73E082FE" w14:textId="77777777" w:rsidTr="00FD6818">
        <w:tc>
          <w:tcPr>
            <w:tcW w:w="2518" w:type="dxa"/>
          </w:tcPr>
          <w:p w14:paraId="3A5236C4" w14:textId="3C138F7E" w:rsidR="00E60D47" w:rsidRPr="00D11972" w:rsidRDefault="00DF3A5C" w:rsidP="00FD6818">
            <w:pPr>
              <w:rPr>
                <w:b/>
                <w:lang w:val="en-GB"/>
              </w:rPr>
            </w:pPr>
            <w:r>
              <w:rPr>
                <w:b/>
                <w:lang w:val="en-GB"/>
              </w:rPr>
              <w:t>Study C</w:t>
            </w:r>
            <w:r w:rsidR="00D11972" w:rsidRPr="00D11972">
              <w:rPr>
                <w:b/>
                <w:lang w:val="en-GB"/>
              </w:rPr>
              <w:t>ycle</w:t>
            </w:r>
            <w:r w:rsidR="00E60D47" w:rsidRPr="00D11972">
              <w:rPr>
                <w:b/>
                <w:lang w:val="en-GB"/>
              </w:rPr>
              <w:t xml:space="preserve"> </w:t>
            </w:r>
            <w:r w:rsidR="00E60D47" w:rsidRPr="00D11972">
              <w:rPr>
                <w:lang w:val="en-GB"/>
              </w:rPr>
              <w:t>(BA/MA)</w:t>
            </w:r>
            <w:r w:rsidR="00E60D47" w:rsidRPr="00D11972">
              <w:rPr>
                <w:b/>
                <w:lang w:val="en-GB"/>
              </w:rPr>
              <w:t>:</w:t>
            </w:r>
          </w:p>
          <w:p w14:paraId="7F0BCA27" w14:textId="77777777" w:rsidR="00E60D47" w:rsidRPr="00D11972" w:rsidRDefault="00E60D47" w:rsidP="00FD6818">
            <w:pPr>
              <w:rPr>
                <w:lang w:val="en-GB"/>
              </w:rPr>
            </w:pPr>
          </w:p>
        </w:tc>
        <w:tc>
          <w:tcPr>
            <w:tcW w:w="2410" w:type="dxa"/>
            <w:gridSpan w:val="2"/>
          </w:tcPr>
          <w:p w14:paraId="025728EB" w14:textId="77777777" w:rsidR="00E60D47" w:rsidRPr="00D11972" w:rsidRDefault="00E60D47" w:rsidP="00FD6818">
            <w:pPr>
              <w:jc w:val="center"/>
              <w:rPr>
                <w:lang w:val="en-GB"/>
              </w:rPr>
            </w:pPr>
          </w:p>
        </w:tc>
        <w:tc>
          <w:tcPr>
            <w:tcW w:w="1984" w:type="dxa"/>
            <w:gridSpan w:val="2"/>
          </w:tcPr>
          <w:p w14:paraId="64C95E77" w14:textId="1D4B0B75" w:rsidR="00E60D47" w:rsidRPr="00D11972" w:rsidRDefault="00CB1AA4" w:rsidP="00FD6818">
            <w:pPr>
              <w:jc w:val="center"/>
              <w:rPr>
                <w:b/>
                <w:lang w:val="en-GB"/>
              </w:rPr>
            </w:pPr>
            <w:r>
              <w:rPr>
                <w:b/>
                <w:lang w:val="en-GB"/>
              </w:rPr>
              <w:t xml:space="preserve">Host </w:t>
            </w:r>
            <w:r w:rsidR="00FD6818" w:rsidRPr="00D11972">
              <w:rPr>
                <w:b/>
                <w:lang w:val="en-GB"/>
              </w:rPr>
              <w:t>Country</w:t>
            </w:r>
            <w:r w:rsidR="00E60D47" w:rsidRPr="00D11972">
              <w:rPr>
                <w:b/>
                <w:lang w:val="en-GB"/>
              </w:rPr>
              <w:t>:</w:t>
            </w:r>
          </w:p>
        </w:tc>
        <w:tc>
          <w:tcPr>
            <w:tcW w:w="2375" w:type="dxa"/>
          </w:tcPr>
          <w:p w14:paraId="1C39E3AF" w14:textId="77777777" w:rsidR="00E60D47" w:rsidRPr="00D11972" w:rsidRDefault="00E60D47" w:rsidP="00FD6818">
            <w:pPr>
              <w:jc w:val="center"/>
              <w:rPr>
                <w:lang w:val="en-GB"/>
              </w:rPr>
            </w:pPr>
          </w:p>
        </w:tc>
      </w:tr>
      <w:tr w:rsidR="00E60D47" w:rsidRPr="00D11972" w14:paraId="3BE334AD" w14:textId="77777777" w:rsidTr="00FD6818">
        <w:trPr>
          <w:trHeight w:val="778"/>
        </w:trPr>
        <w:tc>
          <w:tcPr>
            <w:tcW w:w="2518" w:type="dxa"/>
          </w:tcPr>
          <w:p w14:paraId="492C8900" w14:textId="4355723F" w:rsidR="00E60D47" w:rsidRPr="00D11972" w:rsidRDefault="00E60D47" w:rsidP="00FD6818">
            <w:pPr>
              <w:jc w:val="center"/>
              <w:rPr>
                <w:b/>
                <w:lang w:val="en-GB"/>
              </w:rPr>
            </w:pPr>
            <w:r w:rsidRPr="00D11972">
              <w:rPr>
                <w:b/>
                <w:lang w:val="en-GB"/>
              </w:rPr>
              <w:t xml:space="preserve"> </w:t>
            </w:r>
            <w:r w:rsidR="00FD6818" w:rsidRPr="00D11972">
              <w:rPr>
                <w:b/>
                <w:lang w:val="en-GB"/>
              </w:rPr>
              <w:t>Name of</w:t>
            </w:r>
            <w:r w:rsidRPr="00D11972">
              <w:rPr>
                <w:b/>
                <w:lang w:val="en-GB"/>
              </w:rPr>
              <w:t xml:space="preserve"> </w:t>
            </w:r>
            <w:r w:rsidR="00FD6818" w:rsidRPr="00D11972">
              <w:rPr>
                <w:b/>
                <w:lang w:val="en-GB"/>
              </w:rPr>
              <w:t>OVGU-Study programme</w:t>
            </w:r>
            <w:r w:rsidRPr="00D11972">
              <w:rPr>
                <w:b/>
                <w:lang w:val="en-GB"/>
              </w:rPr>
              <w:t>:</w:t>
            </w:r>
          </w:p>
        </w:tc>
        <w:tc>
          <w:tcPr>
            <w:tcW w:w="2410" w:type="dxa"/>
            <w:gridSpan w:val="2"/>
          </w:tcPr>
          <w:p w14:paraId="4C909B78" w14:textId="77777777" w:rsidR="00E60D47" w:rsidRPr="00D11972" w:rsidRDefault="00E60D47" w:rsidP="00FD6818">
            <w:pPr>
              <w:jc w:val="center"/>
              <w:rPr>
                <w:lang w:val="en-GB"/>
              </w:rPr>
            </w:pPr>
          </w:p>
        </w:tc>
        <w:tc>
          <w:tcPr>
            <w:tcW w:w="1984" w:type="dxa"/>
            <w:gridSpan w:val="2"/>
          </w:tcPr>
          <w:p w14:paraId="62A91598" w14:textId="18AC37CB" w:rsidR="00E60D47" w:rsidRPr="00D11972" w:rsidRDefault="00E60D47" w:rsidP="00FD6818">
            <w:pPr>
              <w:jc w:val="center"/>
              <w:rPr>
                <w:b/>
                <w:lang w:val="en-GB"/>
              </w:rPr>
            </w:pPr>
            <w:r w:rsidRPr="00D11972">
              <w:rPr>
                <w:b/>
                <w:lang w:val="en-GB"/>
              </w:rPr>
              <w:t xml:space="preserve"> </w:t>
            </w:r>
            <w:r w:rsidR="00FD6818" w:rsidRPr="00D11972">
              <w:rPr>
                <w:b/>
                <w:lang w:val="en-GB"/>
              </w:rPr>
              <w:t>ISCED-Code</w:t>
            </w:r>
            <w:r w:rsidRPr="00D11972">
              <w:rPr>
                <w:b/>
                <w:lang w:val="en-GB"/>
              </w:rPr>
              <w:t>:</w:t>
            </w:r>
          </w:p>
        </w:tc>
        <w:tc>
          <w:tcPr>
            <w:tcW w:w="2375" w:type="dxa"/>
          </w:tcPr>
          <w:p w14:paraId="0BAE619B" w14:textId="77777777" w:rsidR="00E60D47" w:rsidRPr="00D11972" w:rsidRDefault="00E60D47" w:rsidP="00FD6818">
            <w:pPr>
              <w:jc w:val="center"/>
              <w:rPr>
                <w:lang w:val="en-GB"/>
              </w:rPr>
            </w:pPr>
          </w:p>
        </w:tc>
      </w:tr>
      <w:tr w:rsidR="00E60D47" w:rsidRPr="00D11972" w14:paraId="470D2342" w14:textId="77777777" w:rsidTr="00FD6818">
        <w:trPr>
          <w:trHeight w:val="567"/>
        </w:trPr>
        <w:tc>
          <w:tcPr>
            <w:tcW w:w="9287" w:type="dxa"/>
            <w:gridSpan w:val="6"/>
          </w:tcPr>
          <w:p w14:paraId="1668A1A0" w14:textId="59123925" w:rsidR="00E60D47" w:rsidRPr="00D11972" w:rsidRDefault="00FD6818" w:rsidP="00FD6818">
            <w:pPr>
              <w:rPr>
                <w:b/>
                <w:lang w:val="en-GB"/>
              </w:rPr>
            </w:pPr>
            <w:r w:rsidRPr="00D11972">
              <w:rPr>
                <w:b/>
                <w:lang w:val="en-GB"/>
              </w:rPr>
              <w:t>Number of completed higher education study year</w:t>
            </w:r>
            <w:r w:rsidR="00EA6D5A">
              <w:rPr>
                <w:b/>
                <w:lang w:val="en-GB"/>
              </w:rPr>
              <w:t xml:space="preserve">: </w:t>
            </w:r>
          </w:p>
        </w:tc>
      </w:tr>
      <w:tr w:rsidR="00E60D47" w:rsidRPr="00D11972" w14:paraId="2761A07D" w14:textId="77777777" w:rsidTr="00FD6818">
        <w:trPr>
          <w:trHeight w:val="663"/>
        </w:trPr>
        <w:tc>
          <w:tcPr>
            <w:tcW w:w="3369" w:type="dxa"/>
            <w:gridSpan w:val="2"/>
          </w:tcPr>
          <w:p w14:paraId="5E0E744A" w14:textId="28FA3F91" w:rsidR="00E60D47" w:rsidRPr="00EE3C6C" w:rsidRDefault="00EE3C6C" w:rsidP="00DF3A5C">
            <w:pPr>
              <w:rPr>
                <w:b/>
                <w:highlight w:val="green"/>
                <w:lang w:val="en-GB"/>
              </w:rPr>
            </w:pPr>
            <w:r w:rsidRPr="00DF3A5C">
              <w:rPr>
                <w:b/>
                <w:lang w:val="en-GB"/>
              </w:rPr>
              <w:t xml:space="preserve">Have </w:t>
            </w:r>
            <w:r w:rsidR="00DF3A5C">
              <w:rPr>
                <w:b/>
                <w:lang w:val="en-GB"/>
              </w:rPr>
              <w:t>you ever received ERASMUS-funds before?</w:t>
            </w:r>
          </w:p>
        </w:tc>
        <w:tc>
          <w:tcPr>
            <w:tcW w:w="1842" w:type="dxa"/>
            <w:gridSpan w:val="2"/>
          </w:tcPr>
          <w:p w14:paraId="6B902880" w14:textId="56B659E5" w:rsidR="00E60D47" w:rsidRPr="00D6179C" w:rsidRDefault="00E60D47" w:rsidP="00FD6818">
            <w:pPr>
              <w:jc w:val="center"/>
              <w:rPr>
                <w:b/>
                <w:lang w:val="en-GB"/>
              </w:rPr>
            </w:pPr>
            <w:r w:rsidRPr="00D6179C">
              <w:rPr>
                <w:b/>
                <w:lang w:val="en-GB"/>
              </w:rPr>
              <w:t xml:space="preserve">x </w:t>
            </w:r>
            <w:r w:rsidR="00510CC6" w:rsidRPr="00D6179C">
              <w:rPr>
                <w:b/>
                <w:lang w:val="en-GB"/>
              </w:rPr>
              <w:t>none</w:t>
            </w:r>
            <w:r w:rsidRPr="00D6179C">
              <w:rPr>
                <w:b/>
                <w:lang w:val="en-GB"/>
              </w:rPr>
              <w:t>.</w:t>
            </w:r>
          </w:p>
        </w:tc>
        <w:tc>
          <w:tcPr>
            <w:tcW w:w="1701" w:type="dxa"/>
          </w:tcPr>
          <w:p w14:paraId="146EACBD" w14:textId="6D38A351" w:rsidR="00E60D47" w:rsidRPr="00D6179C" w:rsidRDefault="00E60D47" w:rsidP="00FD6818">
            <w:pPr>
              <w:jc w:val="center"/>
              <w:rPr>
                <w:b/>
                <w:lang w:val="en-GB"/>
              </w:rPr>
            </w:pPr>
            <w:r w:rsidRPr="00D6179C">
              <w:rPr>
                <w:b/>
                <w:lang w:val="en-GB"/>
              </w:rPr>
              <w:sym w:font="Wingdings" w:char="F06F"/>
            </w:r>
            <w:r w:rsidRPr="00D6179C">
              <w:rPr>
                <w:b/>
                <w:lang w:val="en-GB"/>
              </w:rPr>
              <w:t xml:space="preserve"> </w:t>
            </w:r>
            <w:r w:rsidR="00510CC6" w:rsidRPr="00D6179C">
              <w:rPr>
                <w:b/>
                <w:lang w:val="en-GB"/>
              </w:rPr>
              <w:t>yes, study</w:t>
            </w:r>
          </w:p>
        </w:tc>
        <w:tc>
          <w:tcPr>
            <w:tcW w:w="2375" w:type="dxa"/>
          </w:tcPr>
          <w:p w14:paraId="74E59A69" w14:textId="0712F836" w:rsidR="00E60D47" w:rsidRPr="00D6179C" w:rsidRDefault="00E60D47" w:rsidP="00FD6818">
            <w:pPr>
              <w:jc w:val="center"/>
              <w:rPr>
                <w:b/>
                <w:lang w:val="en-GB"/>
              </w:rPr>
            </w:pPr>
            <w:r w:rsidRPr="00D6179C">
              <w:rPr>
                <w:b/>
                <w:lang w:val="en-GB"/>
              </w:rPr>
              <w:sym w:font="Wingdings" w:char="F06F"/>
            </w:r>
            <w:r w:rsidRPr="00D6179C">
              <w:rPr>
                <w:b/>
                <w:lang w:val="en-GB"/>
              </w:rPr>
              <w:t xml:space="preserve"> </w:t>
            </w:r>
            <w:r w:rsidR="00510CC6" w:rsidRPr="00D6179C">
              <w:rPr>
                <w:b/>
                <w:lang w:val="en-GB"/>
              </w:rPr>
              <w:t>yes</w:t>
            </w:r>
            <w:r w:rsidRPr="00D6179C">
              <w:rPr>
                <w:b/>
                <w:lang w:val="en-GB"/>
              </w:rPr>
              <w:t>,</w:t>
            </w:r>
            <w:r w:rsidR="00510CC6" w:rsidRPr="00D6179C">
              <w:rPr>
                <w:b/>
                <w:lang w:val="en-GB"/>
              </w:rPr>
              <w:t xml:space="preserve"> traineeship</w:t>
            </w:r>
            <w:r w:rsidRPr="00D6179C">
              <w:rPr>
                <w:b/>
                <w:lang w:val="en-GB"/>
              </w:rPr>
              <w:t xml:space="preserve"> </w:t>
            </w:r>
          </w:p>
        </w:tc>
      </w:tr>
      <w:tr w:rsidR="00E60D47" w:rsidRPr="00D11972" w14:paraId="63AFEE50" w14:textId="77777777" w:rsidTr="00FD6818">
        <w:trPr>
          <w:trHeight w:val="575"/>
        </w:trPr>
        <w:tc>
          <w:tcPr>
            <w:tcW w:w="3369" w:type="dxa"/>
            <w:gridSpan w:val="2"/>
          </w:tcPr>
          <w:p w14:paraId="67569614" w14:textId="3A29BC0D" w:rsidR="00E60D47" w:rsidRPr="00EE3C6C" w:rsidRDefault="00DF3A5C" w:rsidP="00FD6818">
            <w:pPr>
              <w:rPr>
                <w:b/>
                <w:highlight w:val="green"/>
                <w:lang w:val="en-GB"/>
              </w:rPr>
            </w:pPr>
            <w:r w:rsidRPr="00DF3A5C">
              <w:rPr>
                <w:b/>
                <w:lang w:val="en-GB"/>
              </w:rPr>
              <w:t>If yes, in which</w:t>
            </w:r>
            <w:r w:rsidR="00EE3C6C" w:rsidRPr="00DF3A5C">
              <w:rPr>
                <w:b/>
                <w:lang w:val="en-GB"/>
              </w:rPr>
              <w:t xml:space="preserve"> study cycle?</w:t>
            </w:r>
          </w:p>
        </w:tc>
        <w:tc>
          <w:tcPr>
            <w:tcW w:w="1842" w:type="dxa"/>
            <w:gridSpan w:val="2"/>
          </w:tcPr>
          <w:p w14:paraId="7FC85FB8" w14:textId="070AB575" w:rsidR="00E60D47" w:rsidRPr="00D6179C" w:rsidRDefault="00E60D47" w:rsidP="00FD6818">
            <w:pPr>
              <w:jc w:val="center"/>
              <w:rPr>
                <w:b/>
                <w:lang w:val="en-GB"/>
              </w:rPr>
            </w:pPr>
            <w:r w:rsidRPr="00D6179C">
              <w:rPr>
                <w:b/>
                <w:lang w:val="en-GB"/>
              </w:rPr>
              <w:sym w:font="Wingdings" w:char="F06F"/>
            </w:r>
            <w:r w:rsidR="00EE3C6C">
              <w:rPr>
                <w:b/>
                <w:lang w:val="en-GB"/>
              </w:rPr>
              <w:t xml:space="preserve"> b</w:t>
            </w:r>
            <w:r w:rsidRPr="00D6179C">
              <w:rPr>
                <w:b/>
                <w:lang w:val="en-GB"/>
              </w:rPr>
              <w:t>achelor</w:t>
            </w:r>
          </w:p>
        </w:tc>
        <w:tc>
          <w:tcPr>
            <w:tcW w:w="1701" w:type="dxa"/>
          </w:tcPr>
          <w:p w14:paraId="450D099C" w14:textId="3CE9B08C" w:rsidR="00E60D47" w:rsidRPr="00D6179C" w:rsidRDefault="00E60D47" w:rsidP="00FD6818">
            <w:pPr>
              <w:jc w:val="center"/>
              <w:rPr>
                <w:b/>
                <w:lang w:val="en-GB"/>
              </w:rPr>
            </w:pPr>
            <w:r w:rsidRPr="00D6179C">
              <w:rPr>
                <w:b/>
                <w:lang w:val="en-GB"/>
              </w:rPr>
              <w:sym w:font="Wingdings" w:char="F06F"/>
            </w:r>
            <w:r w:rsidR="00EE3C6C">
              <w:rPr>
                <w:b/>
                <w:lang w:val="en-GB"/>
              </w:rPr>
              <w:t xml:space="preserve"> m</w:t>
            </w:r>
            <w:r w:rsidRPr="00D6179C">
              <w:rPr>
                <w:b/>
                <w:lang w:val="en-GB"/>
              </w:rPr>
              <w:t>aster</w:t>
            </w:r>
          </w:p>
        </w:tc>
        <w:tc>
          <w:tcPr>
            <w:tcW w:w="2375" w:type="dxa"/>
          </w:tcPr>
          <w:p w14:paraId="20367194" w14:textId="5F571A81" w:rsidR="00E60D47" w:rsidRPr="00D6179C" w:rsidRDefault="00E60D47" w:rsidP="00FD6818">
            <w:pPr>
              <w:jc w:val="center"/>
              <w:rPr>
                <w:b/>
                <w:lang w:val="en-GB"/>
              </w:rPr>
            </w:pPr>
            <w:r w:rsidRPr="00D6179C">
              <w:rPr>
                <w:b/>
                <w:lang w:val="en-GB"/>
              </w:rPr>
              <w:sym w:font="Wingdings" w:char="F06F"/>
            </w:r>
            <w:r w:rsidR="00510CC6" w:rsidRPr="00D6179C">
              <w:rPr>
                <w:b/>
                <w:lang w:val="en-GB"/>
              </w:rPr>
              <w:t xml:space="preserve"> state exam</w:t>
            </w:r>
          </w:p>
        </w:tc>
      </w:tr>
      <w:tr w:rsidR="00E60D47" w:rsidRPr="00D11972" w14:paraId="097723DC" w14:textId="77777777" w:rsidTr="00FD6818">
        <w:trPr>
          <w:trHeight w:val="553"/>
        </w:trPr>
        <w:tc>
          <w:tcPr>
            <w:tcW w:w="5211" w:type="dxa"/>
            <w:gridSpan w:val="4"/>
          </w:tcPr>
          <w:p w14:paraId="670D5182" w14:textId="1D1141DC" w:rsidR="00E60D47" w:rsidRDefault="00EE3C6C" w:rsidP="00FD6818">
            <w:pPr>
              <w:rPr>
                <w:b/>
                <w:lang w:val="en-GB"/>
              </w:rPr>
            </w:pPr>
            <w:r w:rsidRPr="00DF3A5C">
              <w:rPr>
                <w:b/>
                <w:lang w:val="en-GB"/>
              </w:rPr>
              <w:t>Period of funding</w:t>
            </w:r>
            <w:r w:rsidR="00DF3A5C" w:rsidRPr="00DF3A5C">
              <w:rPr>
                <w:b/>
                <w:lang w:val="en-GB"/>
              </w:rPr>
              <w:t xml:space="preserve"> (exact</w:t>
            </w:r>
            <w:r w:rsidR="00DF3A5C">
              <w:rPr>
                <w:b/>
                <w:lang w:val="en-GB"/>
              </w:rPr>
              <w:t xml:space="preserve"> dates)</w:t>
            </w:r>
          </w:p>
          <w:p w14:paraId="6F567210" w14:textId="6BE5B994" w:rsidR="00EE3C6C" w:rsidRPr="00D6179C" w:rsidRDefault="00EE3C6C" w:rsidP="00FD6818">
            <w:pPr>
              <w:rPr>
                <w:b/>
                <w:lang w:val="en-GB"/>
              </w:rPr>
            </w:pPr>
          </w:p>
        </w:tc>
        <w:tc>
          <w:tcPr>
            <w:tcW w:w="1701" w:type="dxa"/>
          </w:tcPr>
          <w:p w14:paraId="6262CB71" w14:textId="1C5D5274" w:rsidR="00E60D47" w:rsidRPr="00D6179C" w:rsidRDefault="00510CC6" w:rsidP="00FD6818">
            <w:pPr>
              <w:jc w:val="center"/>
              <w:rPr>
                <w:b/>
                <w:lang w:val="en-GB"/>
              </w:rPr>
            </w:pPr>
            <w:r w:rsidRPr="00D6179C">
              <w:rPr>
                <w:b/>
                <w:lang w:val="en-GB"/>
              </w:rPr>
              <w:t>from</w:t>
            </w:r>
          </w:p>
          <w:p w14:paraId="0323A32B" w14:textId="77777777" w:rsidR="00E60D47" w:rsidRPr="00D6179C" w:rsidRDefault="00E60D47" w:rsidP="00FD6818">
            <w:pPr>
              <w:jc w:val="center"/>
              <w:rPr>
                <w:b/>
                <w:lang w:val="en-GB"/>
              </w:rPr>
            </w:pPr>
          </w:p>
        </w:tc>
        <w:tc>
          <w:tcPr>
            <w:tcW w:w="2375" w:type="dxa"/>
          </w:tcPr>
          <w:p w14:paraId="0937586E" w14:textId="6C5D1115" w:rsidR="00E60D47" w:rsidRPr="00D6179C" w:rsidRDefault="00510CC6" w:rsidP="00FD6818">
            <w:pPr>
              <w:jc w:val="center"/>
              <w:rPr>
                <w:b/>
                <w:lang w:val="en-GB"/>
              </w:rPr>
            </w:pPr>
            <w:r w:rsidRPr="00D6179C">
              <w:rPr>
                <w:b/>
                <w:lang w:val="en-GB"/>
              </w:rPr>
              <w:t>to</w:t>
            </w:r>
          </w:p>
          <w:p w14:paraId="2B482318" w14:textId="77777777" w:rsidR="00E60D47" w:rsidRPr="00D6179C" w:rsidRDefault="00E60D47" w:rsidP="00FD6818">
            <w:pPr>
              <w:jc w:val="center"/>
              <w:rPr>
                <w:b/>
                <w:lang w:val="en-GB"/>
              </w:rPr>
            </w:pPr>
          </w:p>
        </w:tc>
      </w:tr>
      <w:tr w:rsidR="00E60D47" w:rsidRPr="00D11972" w14:paraId="27528E2A" w14:textId="77777777" w:rsidTr="00FD6818">
        <w:trPr>
          <w:trHeight w:val="553"/>
        </w:trPr>
        <w:tc>
          <w:tcPr>
            <w:tcW w:w="3369" w:type="dxa"/>
            <w:gridSpan w:val="2"/>
          </w:tcPr>
          <w:p w14:paraId="3AA7527A" w14:textId="59438CA1" w:rsidR="00E60D47" w:rsidRPr="00D11972" w:rsidRDefault="00FD6818" w:rsidP="00FD6818">
            <w:pPr>
              <w:rPr>
                <w:b/>
                <w:lang w:val="en-GB"/>
              </w:rPr>
            </w:pPr>
            <w:r w:rsidRPr="00D11972">
              <w:rPr>
                <w:b/>
                <w:lang w:val="en-GB"/>
              </w:rPr>
              <w:t>Student with</w:t>
            </w:r>
            <w:r w:rsidR="00E60D47" w:rsidRPr="00D11972">
              <w:rPr>
                <w:b/>
                <w:lang w:val="en-GB"/>
              </w:rPr>
              <w:t>:</w:t>
            </w:r>
          </w:p>
          <w:p w14:paraId="4013E035" w14:textId="77777777" w:rsidR="00E60D47" w:rsidRPr="00D11972" w:rsidRDefault="00E60D47" w:rsidP="00FD6818">
            <w:pPr>
              <w:rPr>
                <w:b/>
                <w:lang w:val="en-GB"/>
              </w:rPr>
            </w:pPr>
          </w:p>
        </w:tc>
        <w:tc>
          <w:tcPr>
            <w:tcW w:w="5918" w:type="dxa"/>
            <w:gridSpan w:val="4"/>
          </w:tcPr>
          <w:p w14:paraId="2589D492" w14:textId="1E0712B2" w:rsidR="00E60D47" w:rsidRPr="00D11972" w:rsidRDefault="00E60D47" w:rsidP="00FD6818">
            <w:pPr>
              <w:tabs>
                <w:tab w:val="left" w:pos="1701"/>
              </w:tabs>
              <w:spacing w:line="276" w:lineRule="auto"/>
              <w:rPr>
                <w:b/>
                <w:lang w:val="en-GB"/>
              </w:rPr>
            </w:pPr>
            <w:r w:rsidRPr="00D11972">
              <w:rPr>
                <w:b/>
                <w:lang w:val="en-GB"/>
              </w:rPr>
              <w:sym w:font="Wingdings" w:char="F06F"/>
            </w:r>
            <w:r w:rsidRPr="00D11972">
              <w:rPr>
                <w:lang w:val="en-GB"/>
              </w:rPr>
              <w:t xml:space="preserve"> </w:t>
            </w:r>
            <w:r w:rsidR="00FD6818" w:rsidRPr="00D11972">
              <w:rPr>
                <w:b/>
                <w:lang w:val="en-GB"/>
              </w:rPr>
              <w:t>a financial support from Erasmus+ EU funds</w:t>
            </w:r>
          </w:p>
          <w:p w14:paraId="036043B8" w14:textId="18A55453" w:rsidR="00E60D47" w:rsidRPr="00D11972" w:rsidRDefault="00E60D47" w:rsidP="00FD6818">
            <w:pPr>
              <w:tabs>
                <w:tab w:val="left" w:pos="1701"/>
              </w:tabs>
              <w:spacing w:line="276" w:lineRule="auto"/>
              <w:rPr>
                <w:b/>
                <w:lang w:val="en-GB"/>
              </w:rPr>
            </w:pPr>
            <w:r w:rsidRPr="00D11972">
              <w:rPr>
                <w:b/>
                <w:lang w:val="en-GB"/>
              </w:rPr>
              <w:sym w:font="Wingdings" w:char="F06F"/>
            </w:r>
            <w:r w:rsidR="00FD6818" w:rsidRPr="00D11972">
              <w:rPr>
                <w:b/>
                <w:lang w:val="en-GB"/>
              </w:rPr>
              <w:t xml:space="preserve"> a zero-grant</w:t>
            </w:r>
          </w:p>
          <w:p w14:paraId="1F1297B4" w14:textId="39402939" w:rsidR="00E60D47" w:rsidRPr="00D11972" w:rsidRDefault="00E60D47" w:rsidP="00FD6818">
            <w:pPr>
              <w:tabs>
                <w:tab w:val="left" w:pos="1701"/>
              </w:tabs>
              <w:spacing w:line="276" w:lineRule="auto"/>
              <w:rPr>
                <w:lang w:val="en-GB"/>
              </w:rPr>
            </w:pPr>
            <w:r w:rsidRPr="00D11972">
              <w:rPr>
                <w:b/>
                <w:lang w:val="en-GB"/>
              </w:rPr>
              <w:sym w:font="Wingdings" w:char="F078"/>
            </w:r>
            <w:r w:rsidRPr="00D11972">
              <w:rPr>
                <w:b/>
                <w:lang w:val="en-GB"/>
              </w:rPr>
              <w:t xml:space="preserve"> </w:t>
            </w:r>
            <w:r w:rsidR="00FD6818" w:rsidRPr="00D11972">
              <w:rPr>
                <w:b/>
                <w:lang w:val="en-GB"/>
              </w:rPr>
              <w:t>a financial support from Erasmus+ EU funds combined with zero-grant</w:t>
            </w:r>
          </w:p>
        </w:tc>
      </w:tr>
      <w:tr w:rsidR="00E60D47" w:rsidRPr="00D11972" w14:paraId="29C79229" w14:textId="77777777" w:rsidTr="00FD6818">
        <w:trPr>
          <w:trHeight w:val="575"/>
        </w:trPr>
        <w:tc>
          <w:tcPr>
            <w:tcW w:w="3369" w:type="dxa"/>
            <w:gridSpan w:val="2"/>
          </w:tcPr>
          <w:p w14:paraId="25249675" w14:textId="479B4263" w:rsidR="00E60D47" w:rsidRPr="00D11972" w:rsidRDefault="00FD6818" w:rsidP="00FD6818">
            <w:pPr>
              <w:tabs>
                <w:tab w:val="left" w:pos="2552"/>
              </w:tabs>
              <w:rPr>
                <w:b/>
                <w:lang w:val="en-GB"/>
              </w:rPr>
            </w:pPr>
            <w:r w:rsidRPr="00D11972">
              <w:rPr>
                <w:b/>
                <w:lang w:val="en-GB"/>
              </w:rPr>
              <w:t>The financial support includes</w:t>
            </w:r>
            <w:r w:rsidR="00E60D47" w:rsidRPr="00D11972">
              <w:rPr>
                <w:b/>
                <w:lang w:val="en-GB"/>
              </w:rPr>
              <w:t>:</w:t>
            </w:r>
          </w:p>
          <w:p w14:paraId="07ACDEFF" w14:textId="77777777" w:rsidR="00E60D47" w:rsidRPr="00D11972" w:rsidRDefault="00E60D47" w:rsidP="00FD6818">
            <w:pPr>
              <w:rPr>
                <w:b/>
                <w:lang w:val="en-GB"/>
              </w:rPr>
            </w:pPr>
          </w:p>
          <w:p w14:paraId="0DF3A3F9" w14:textId="77777777" w:rsidR="00E60D47" w:rsidRPr="00D11972" w:rsidRDefault="00E60D47" w:rsidP="00FD6818">
            <w:pPr>
              <w:rPr>
                <w:b/>
                <w:lang w:val="en-GB"/>
              </w:rPr>
            </w:pPr>
          </w:p>
        </w:tc>
        <w:tc>
          <w:tcPr>
            <w:tcW w:w="5918" w:type="dxa"/>
            <w:gridSpan w:val="4"/>
          </w:tcPr>
          <w:p w14:paraId="58FCB9AB" w14:textId="1C7F6BEC" w:rsidR="00E60D47" w:rsidRPr="00D11972" w:rsidRDefault="00E60D47" w:rsidP="00FD6818">
            <w:pPr>
              <w:spacing w:line="276" w:lineRule="auto"/>
              <w:rPr>
                <w:b/>
                <w:lang w:val="en-GB"/>
              </w:rPr>
            </w:pPr>
            <w:r w:rsidRPr="00D11972">
              <w:rPr>
                <w:b/>
                <w:lang w:val="en-GB"/>
              </w:rPr>
              <w:sym w:font="Wingdings" w:char="F06F"/>
            </w:r>
            <w:r w:rsidRPr="00D11972">
              <w:rPr>
                <w:b/>
                <w:lang w:val="en-GB"/>
              </w:rPr>
              <w:t xml:space="preserve"> </w:t>
            </w:r>
            <w:r w:rsidR="00FD6818" w:rsidRPr="00D11972">
              <w:rPr>
                <w:b/>
                <w:lang w:val="en-GB"/>
              </w:rPr>
              <w:t>special needs support</w:t>
            </w:r>
          </w:p>
          <w:p w14:paraId="682E68A4" w14:textId="77777777" w:rsidR="00E60D47" w:rsidRPr="00D11972" w:rsidRDefault="00E60D47" w:rsidP="00FD6818">
            <w:pPr>
              <w:spacing w:line="276" w:lineRule="auto"/>
              <w:rPr>
                <w:b/>
                <w:lang w:val="en-GB"/>
              </w:rPr>
            </w:pPr>
            <w:r w:rsidRPr="00D11972">
              <w:rPr>
                <w:b/>
                <w:lang w:val="en-GB"/>
              </w:rPr>
              <w:sym w:font="Wingdings" w:char="F06F"/>
            </w:r>
            <w:r w:rsidRPr="00D11972">
              <w:rPr>
                <w:b/>
                <w:lang w:val="en-GB"/>
              </w:rPr>
              <w:t xml:space="preserve"> </w:t>
            </w:r>
            <w:r w:rsidR="00FD6818" w:rsidRPr="00D11972">
              <w:rPr>
                <w:b/>
                <w:lang w:val="en-GB"/>
              </w:rPr>
              <w:t>financial support to students with disadvantaged background</w:t>
            </w:r>
          </w:p>
          <w:p w14:paraId="0380C5E2" w14:textId="51A824CB" w:rsidR="00FD6818" w:rsidRPr="00D11972" w:rsidRDefault="00584D93" w:rsidP="00FD6818">
            <w:pPr>
              <w:tabs>
                <w:tab w:val="left" w:pos="2552"/>
              </w:tabs>
              <w:spacing w:line="276" w:lineRule="auto"/>
              <w:ind w:left="720"/>
              <w:rPr>
                <w:b/>
                <w:lang w:val="en-GB"/>
              </w:rPr>
            </w:pPr>
            <w:sdt>
              <w:sdtPr>
                <w:rPr>
                  <w:b/>
                  <w:lang w:val="en-GB"/>
                </w:rPr>
                <w:id w:val="-216129050"/>
                <w14:checkbox>
                  <w14:checked w14:val="0"/>
                  <w14:checkedState w14:val="2612" w14:font="MS Gothic"/>
                  <w14:uncheckedState w14:val="2610" w14:font="MS Gothic"/>
                </w14:checkbox>
              </w:sdtPr>
              <w:sdtEndPr/>
              <w:sdtContent>
                <w:r w:rsidR="00FD6818" w:rsidRPr="00D11972">
                  <w:rPr>
                    <w:rFonts w:ascii="MS Gothic" w:eastAsia="MS Gothic" w:hAnsi="MS Gothic"/>
                    <w:b/>
                    <w:lang w:val="en-GB"/>
                  </w:rPr>
                  <w:t>☐</w:t>
                </w:r>
              </w:sdtContent>
            </w:sdt>
            <w:r w:rsidR="00FD6818" w:rsidRPr="00D11972">
              <w:rPr>
                <w:b/>
                <w:lang w:val="en-GB"/>
              </w:rPr>
              <w:t xml:space="preserve"> parents with child/children; </w:t>
            </w:r>
          </w:p>
          <w:p w14:paraId="726BB9E6" w14:textId="4A75B35A" w:rsidR="00FD6818" w:rsidRPr="00D11972" w:rsidRDefault="00584D93" w:rsidP="00FD6818">
            <w:pPr>
              <w:tabs>
                <w:tab w:val="left" w:pos="2552"/>
              </w:tabs>
              <w:spacing w:line="276" w:lineRule="auto"/>
              <w:ind w:left="720"/>
              <w:rPr>
                <w:b/>
                <w:lang w:val="en-GB"/>
              </w:rPr>
            </w:pPr>
            <w:sdt>
              <w:sdtPr>
                <w:rPr>
                  <w:b/>
                  <w:lang w:val="en-GB"/>
                </w:rPr>
                <w:id w:val="-1300296193"/>
                <w14:checkbox>
                  <w14:checked w14:val="0"/>
                  <w14:checkedState w14:val="2612" w14:font="MS Gothic"/>
                  <w14:uncheckedState w14:val="2610" w14:font="MS Gothic"/>
                </w14:checkbox>
              </w:sdtPr>
              <w:sdtEndPr/>
              <w:sdtContent>
                <w:r w:rsidR="00FD6818" w:rsidRPr="00D11972">
                  <w:rPr>
                    <w:rFonts w:ascii="Segoe UI Symbol" w:hAnsi="Segoe UI Symbol" w:cs="Segoe UI Symbol"/>
                    <w:b/>
                    <w:lang w:val="en-GB"/>
                  </w:rPr>
                  <w:t>☐</w:t>
                </w:r>
              </w:sdtContent>
            </w:sdt>
            <w:r w:rsidR="00FD6818" w:rsidRPr="00D11972">
              <w:rPr>
                <w:b/>
                <w:lang w:val="en-GB"/>
              </w:rPr>
              <w:t xml:space="preserve"> Minor disability according to German national definition</w:t>
            </w:r>
          </w:p>
        </w:tc>
      </w:tr>
    </w:tbl>
    <w:p w14:paraId="31387F4E" w14:textId="121B65DC" w:rsidR="0023790E" w:rsidRPr="00FD6818" w:rsidRDefault="0023790E" w:rsidP="00735E06">
      <w:pPr>
        <w:rPr>
          <w:rFonts w:ascii="Calibri" w:hAnsi="Calibri" w:cs="Calibri"/>
          <w:snapToGrid/>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1"/>
        <w:gridCol w:w="4725"/>
      </w:tblGrid>
      <w:tr w:rsidR="00E60D47" w:rsidRPr="0019355B" w14:paraId="05EFDE0F" w14:textId="77777777" w:rsidTr="00FD6818">
        <w:trPr>
          <w:trHeight w:val="298"/>
        </w:trPr>
        <w:tc>
          <w:tcPr>
            <w:tcW w:w="9306" w:type="dxa"/>
            <w:gridSpan w:val="2"/>
          </w:tcPr>
          <w:p w14:paraId="7AB82852" w14:textId="697BA119" w:rsidR="00E60D47" w:rsidRPr="0019355B" w:rsidRDefault="00012809" w:rsidP="00FD6818">
            <w:pPr>
              <w:tabs>
                <w:tab w:val="left" w:pos="2410"/>
                <w:tab w:val="left" w:pos="2835"/>
              </w:tabs>
              <w:rPr>
                <w:sz w:val="18"/>
                <w:szCs w:val="18"/>
              </w:rPr>
            </w:pPr>
            <w:r>
              <w:rPr>
                <w:b/>
                <w:sz w:val="18"/>
                <w:szCs w:val="18"/>
              </w:rPr>
              <w:t>Bank account</w:t>
            </w:r>
            <w:r w:rsidR="00DF3A5C">
              <w:rPr>
                <w:b/>
                <w:sz w:val="18"/>
                <w:szCs w:val="18"/>
              </w:rPr>
              <w:t xml:space="preserve"> to which </w:t>
            </w:r>
            <w:r>
              <w:rPr>
                <w:b/>
                <w:sz w:val="18"/>
                <w:szCs w:val="18"/>
              </w:rPr>
              <w:t>the financial support should be paid</w:t>
            </w:r>
          </w:p>
        </w:tc>
      </w:tr>
      <w:tr w:rsidR="00E60D47" w:rsidRPr="0019355B" w14:paraId="5F433634" w14:textId="77777777" w:rsidTr="00FD6818">
        <w:trPr>
          <w:trHeight w:val="298"/>
        </w:trPr>
        <w:tc>
          <w:tcPr>
            <w:tcW w:w="4581" w:type="dxa"/>
          </w:tcPr>
          <w:p w14:paraId="5E269A1F" w14:textId="268B091E" w:rsidR="00E60D47" w:rsidRPr="0019355B" w:rsidRDefault="00012809" w:rsidP="00FD6818">
            <w:pPr>
              <w:tabs>
                <w:tab w:val="left" w:pos="2410"/>
                <w:tab w:val="left" w:pos="2835"/>
              </w:tabs>
              <w:rPr>
                <w:b/>
                <w:sz w:val="18"/>
                <w:szCs w:val="18"/>
              </w:rPr>
            </w:pPr>
            <w:r>
              <w:rPr>
                <w:b/>
                <w:sz w:val="18"/>
                <w:szCs w:val="18"/>
              </w:rPr>
              <w:t>Bank account holder (if not participant</w:t>
            </w:r>
            <w:r w:rsidR="00E60D47" w:rsidRPr="0019355B">
              <w:rPr>
                <w:b/>
                <w:sz w:val="18"/>
                <w:szCs w:val="18"/>
              </w:rPr>
              <w:t>)</w:t>
            </w:r>
          </w:p>
        </w:tc>
        <w:tc>
          <w:tcPr>
            <w:tcW w:w="4725" w:type="dxa"/>
          </w:tcPr>
          <w:p w14:paraId="09F38BB4" w14:textId="77777777" w:rsidR="00E60D47" w:rsidRPr="003414C5" w:rsidRDefault="00E60D47" w:rsidP="00FD6818">
            <w:pPr>
              <w:tabs>
                <w:tab w:val="left" w:pos="2410"/>
                <w:tab w:val="left" w:pos="2835"/>
              </w:tabs>
              <w:rPr>
                <w:b/>
              </w:rPr>
            </w:pPr>
          </w:p>
        </w:tc>
      </w:tr>
      <w:tr w:rsidR="00E60D47" w:rsidRPr="0019355B" w14:paraId="03DFC2EC" w14:textId="77777777" w:rsidTr="00FD6818">
        <w:trPr>
          <w:trHeight w:val="304"/>
        </w:trPr>
        <w:tc>
          <w:tcPr>
            <w:tcW w:w="4581" w:type="dxa"/>
          </w:tcPr>
          <w:p w14:paraId="30836379" w14:textId="77777777" w:rsidR="00E60D47" w:rsidRPr="0019355B" w:rsidRDefault="00E60D47" w:rsidP="00FD6818">
            <w:pPr>
              <w:tabs>
                <w:tab w:val="left" w:pos="2410"/>
                <w:tab w:val="left" w:pos="2835"/>
              </w:tabs>
              <w:rPr>
                <w:b/>
                <w:sz w:val="18"/>
                <w:szCs w:val="18"/>
              </w:rPr>
            </w:pPr>
            <w:r w:rsidRPr="0019355B">
              <w:rPr>
                <w:b/>
                <w:sz w:val="18"/>
                <w:szCs w:val="18"/>
              </w:rPr>
              <w:t>IBAN</w:t>
            </w:r>
          </w:p>
        </w:tc>
        <w:tc>
          <w:tcPr>
            <w:tcW w:w="4725" w:type="dxa"/>
          </w:tcPr>
          <w:p w14:paraId="3B8BF917" w14:textId="77777777" w:rsidR="00E60D47" w:rsidRPr="003414C5" w:rsidRDefault="00E60D47" w:rsidP="00FD6818">
            <w:pPr>
              <w:tabs>
                <w:tab w:val="left" w:pos="2410"/>
                <w:tab w:val="left" w:pos="2835"/>
              </w:tabs>
            </w:pPr>
          </w:p>
        </w:tc>
      </w:tr>
      <w:tr w:rsidR="00E60D47" w:rsidRPr="0019355B" w14:paraId="188C463E" w14:textId="77777777" w:rsidTr="00FD6818">
        <w:trPr>
          <w:trHeight w:val="278"/>
        </w:trPr>
        <w:tc>
          <w:tcPr>
            <w:tcW w:w="4581" w:type="dxa"/>
          </w:tcPr>
          <w:p w14:paraId="3A4589DD" w14:textId="77777777" w:rsidR="00E60D47" w:rsidRPr="0019355B" w:rsidRDefault="00E60D47" w:rsidP="00FD6818">
            <w:pPr>
              <w:tabs>
                <w:tab w:val="left" w:pos="2410"/>
                <w:tab w:val="left" w:pos="2835"/>
              </w:tabs>
              <w:rPr>
                <w:b/>
                <w:sz w:val="18"/>
                <w:szCs w:val="18"/>
              </w:rPr>
            </w:pPr>
            <w:r w:rsidRPr="0019355B">
              <w:rPr>
                <w:b/>
                <w:sz w:val="18"/>
                <w:szCs w:val="18"/>
              </w:rPr>
              <w:t>BIC</w:t>
            </w:r>
          </w:p>
        </w:tc>
        <w:tc>
          <w:tcPr>
            <w:tcW w:w="4725" w:type="dxa"/>
          </w:tcPr>
          <w:p w14:paraId="18C6AA9F" w14:textId="77777777" w:rsidR="00E60D47" w:rsidRPr="003414C5" w:rsidRDefault="00E60D47" w:rsidP="00FD6818">
            <w:pPr>
              <w:tabs>
                <w:tab w:val="left" w:pos="2410"/>
                <w:tab w:val="left" w:pos="2835"/>
              </w:tabs>
            </w:pPr>
          </w:p>
        </w:tc>
      </w:tr>
      <w:tr w:rsidR="00E60D47" w:rsidRPr="0019355B" w14:paraId="1F7CC9AF" w14:textId="77777777" w:rsidTr="00FD6818">
        <w:trPr>
          <w:trHeight w:val="297"/>
        </w:trPr>
        <w:tc>
          <w:tcPr>
            <w:tcW w:w="4581" w:type="dxa"/>
          </w:tcPr>
          <w:p w14:paraId="586F8001" w14:textId="2E942CFC" w:rsidR="00E60D47" w:rsidRPr="0019355B" w:rsidRDefault="00012809" w:rsidP="00FD6818">
            <w:pPr>
              <w:tabs>
                <w:tab w:val="left" w:pos="2410"/>
                <w:tab w:val="left" w:pos="2835"/>
              </w:tabs>
              <w:rPr>
                <w:b/>
                <w:sz w:val="18"/>
                <w:szCs w:val="18"/>
              </w:rPr>
            </w:pPr>
            <w:r>
              <w:rPr>
                <w:b/>
                <w:sz w:val="18"/>
                <w:szCs w:val="18"/>
              </w:rPr>
              <w:t>Bank Name</w:t>
            </w:r>
          </w:p>
        </w:tc>
        <w:tc>
          <w:tcPr>
            <w:tcW w:w="4725" w:type="dxa"/>
          </w:tcPr>
          <w:p w14:paraId="488E8B24" w14:textId="77777777" w:rsidR="00E60D47" w:rsidRPr="003414C5" w:rsidRDefault="00E60D47" w:rsidP="00FD6818">
            <w:pPr>
              <w:tabs>
                <w:tab w:val="left" w:pos="2410"/>
                <w:tab w:val="left" w:pos="2835"/>
              </w:tabs>
              <w:rPr>
                <w:lang w:val="en-US"/>
              </w:rPr>
            </w:pPr>
          </w:p>
        </w:tc>
      </w:tr>
    </w:tbl>
    <w:p w14:paraId="736B909C" w14:textId="58A1B9C1" w:rsidR="00B24EA9" w:rsidRPr="00FA3756" w:rsidRDefault="00FF6FC9" w:rsidP="00FA3756">
      <w:pPr>
        <w:jc w:val="both"/>
        <w:rPr>
          <w:lang w:val="en-GB"/>
        </w:rPr>
      </w:pPr>
      <w:r w:rsidRPr="00FA3756">
        <w:rPr>
          <w:lang w:val="en-GB"/>
        </w:rPr>
        <w:lastRenderedPageBreak/>
        <w:t>C</w:t>
      </w:r>
      <w:r w:rsidR="004F6A0D" w:rsidRPr="00FA3756">
        <w:rPr>
          <w:lang w:val="en-GB"/>
        </w:rPr>
        <w:t>alled hereafter “the participant</w:t>
      </w:r>
      <w:r w:rsidR="00FD6452" w:rsidRPr="00FA3756">
        <w:rPr>
          <w:lang w:val="en-GB"/>
        </w:rPr>
        <w:t>”</w:t>
      </w:r>
      <w:r w:rsidR="00973336" w:rsidRPr="00FA3756">
        <w:rPr>
          <w:lang w:val="en-GB"/>
        </w:rPr>
        <w:t>,</w:t>
      </w:r>
      <w:r w:rsidR="00240F5F" w:rsidRPr="00FA3756">
        <w:rPr>
          <w:lang w:val="en-GB"/>
        </w:rPr>
        <w:t xml:space="preserve"> </w:t>
      </w:r>
      <w:r w:rsidR="00F96310" w:rsidRPr="00FA3756">
        <w:rPr>
          <w:lang w:val="en-GB"/>
        </w:rPr>
        <w:t>of the other part,</w:t>
      </w:r>
      <w:r w:rsidR="00E60D47" w:rsidRPr="00FA3756">
        <w:rPr>
          <w:lang w:val="en-GB"/>
        </w:rPr>
        <w:t xml:space="preserve"> h</w:t>
      </w:r>
      <w:r w:rsidR="00973336" w:rsidRPr="00FA3756">
        <w:rPr>
          <w:lang w:val="en-GB"/>
        </w:rPr>
        <w:t xml:space="preserve">ave </w:t>
      </w:r>
      <w:r w:rsidR="00374255" w:rsidRPr="00FA3756">
        <w:rPr>
          <w:lang w:val="en-GB"/>
        </w:rPr>
        <w:t xml:space="preserve">agreed </w:t>
      </w:r>
      <w:r w:rsidR="00973336" w:rsidRPr="00FA3756">
        <w:rPr>
          <w:lang w:val="en-GB"/>
        </w:rPr>
        <w:t xml:space="preserve">to </w:t>
      </w:r>
      <w:r w:rsidR="00F96310" w:rsidRPr="00FA3756">
        <w:rPr>
          <w:lang w:val="en-GB"/>
        </w:rPr>
        <w:t xml:space="preserve">the </w:t>
      </w:r>
      <w:r w:rsidR="007A5668" w:rsidRPr="00FA3756">
        <w:rPr>
          <w:lang w:val="en-GB"/>
        </w:rPr>
        <w:t xml:space="preserve">Special </w:t>
      </w:r>
      <w:r w:rsidR="00F96310" w:rsidRPr="00FA3756">
        <w:rPr>
          <w:lang w:val="en-GB"/>
        </w:rPr>
        <w:t>Conditions and Annexes below</w:t>
      </w:r>
      <w:r w:rsidR="00374255" w:rsidRPr="00735E06">
        <w:rPr>
          <w:lang w:val="en-GB"/>
        </w:rPr>
        <w:t xml:space="preserve"> </w:t>
      </w:r>
      <w:r w:rsidR="00FA3756">
        <w:rPr>
          <w:lang w:val="en-GB"/>
        </w:rPr>
        <w:t xml:space="preserve">which form </w:t>
      </w:r>
      <w:r w:rsidR="00374255" w:rsidRPr="00FA3756">
        <w:rPr>
          <w:lang w:val="en-GB"/>
        </w:rPr>
        <w:t>an in</w:t>
      </w:r>
      <w:r w:rsidR="001C3DD9">
        <w:rPr>
          <w:lang w:val="en-GB"/>
        </w:rPr>
        <w:t>tegral part of this agreement (</w:t>
      </w:r>
      <w:r w:rsidR="001C3DD9" w:rsidRPr="00FA3756">
        <w:rPr>
          <w:lang w:val="en-GB"/>
        </w:rPr>
        <w:t>“</w:t>
      </w:r>
      <w:r w:rsidR="001C3DD9">
        <w:rPr>
          <w:lang w:val="en-GB"/>
        </w:rPr>
        <w:t>the agreement</w:t>
      </w:r>
      <w:r w:rsidR="001C3DD9" w:rsidRPr="00FA3756">
        <w:rPr>
          <w:lang w:val="en-GB"/>
        </w:rPr>
        <w:t>”</w:t>
      </w:r>
      <w:r w:rsidR="00374255" w:rsidRPr="00FA3756">
        <w:rPr>
          <w:lang w:val="en-GB"/>
        </w:rPr>
        <w:t>)</w:t>
      </w:r>
      <w:r w:rsidR="00F96310" w:rsidRPr="00FA3756">
        <w:rPr>
          <w:lang w:val="en-GB"/>
        </w:rPr>
        <w:t>:</w:t>
      </w:r>
    </w:p>
    <w:p w14:paraId="1A3CFDBF" w14:textId="77777777" w:rsidR="00E60D47" w:rsidRPr="00FA3756" w:rsidRDefault="00E60D47" w:rsidP="00FA3756">
      <w:pPr>
        <w:ind w:left="567" w:hanging="567"/>
        <w:jc w:val="both"/>
        <w:rPr>
          <w:lang w:val="en-GB"/>
        </w:rPr>
      </w:pPr>
    </w:p>
    <w:p w14:paraId="6D77C5A0" w14:textId="77777777" w:rsidR="00E60D47" w:rsidRPr="00FA3756" w:rsidRDefault="00E60D47" w:rsidP="00FA3756">
      <w:pPr>
        <w:ind w:left="567" w:hanging="567"/>
        <w:jc w:val="both"/>
        <w:rPr>
          <w:lang w:val="en-GB"/>
        </w:rPr>
      </w:pPr>
    </w:p>
    <w:p w14:paraId="0097A6EA" w14:textId="5325C567" w:rsidR="00373085" w:rsidRPr="00FA3756" w:rsidRDefault="00F96310" w:rsidP="00CB23CA">
      <w:pPr>
        <w:spacing w:line="360" w:lineRule="auto"/>
        <w:ind w:left="567" w:hanging="567"/>
        <w:jc w:val="both"/>
        <w:rPr>
          <w:lang w:val="en-GB"/>
        </w:rPr>
      </w:pPr>
      <w:r w:rsidRPr="00FA3756">
        <w:rPr>
          <w:lang w:val="en-GB"/>
        </w:rPr>
        <w:t>Annex I</w:t>
      </w:r>
      <w:r w:rsidR="00BC384A" w:rsidRPr="00FA3756">
        <w:rPr>
          <w:lang w:val="en-GB"/>
        </w:rPr>
        <w:tab/>
      </w:r>
      <w:bookmarkStart w:id="0" w:name="_Hlk510069784"/>
      <w:r w:rsidR="00FA3756">
        <w:rPr>
          <w:lang w:val="en-GB"/>
        </w:rPr>
        <w:tab/>
      </w:r>
      <w:r w:rsidR="00C3152B" w:rsidRPr="00FA3756">
        <w:rPr>
          <w:lang w:val="en-GB"/>
        </w:rPr>
        <w:t>Learning Agreement for Erasmus+ mobility for studies</w:t>
      </w:r>
      <w:bookmarkEnd w:id="0"/>
    </w:p>
    <w:p w14:paraId="54EB0465" w14:textId="529523D6" w:rsidR="00137EB2" w:rsidRPr="00FA3756" w:rsidRDefault="00FA349A" w:rsidP="00CB23CA">
      <w:pPr>
        <w:spacing w:line="360" w:lineRule="auto"/>
        <w:ind w:left="567" w:hanging="567"/>
        <w:jc w:val="both"/>
        <w:rPr>
          <w:lang w:val="en-GB"/>
        </w:rPr>
      </w:pPr>
      <w:r w:rsidRPr="00FA3756">
        <w:rPr>
          <w:lang w:val="en-GB"/>
        </w:rPr>
        <w:t>Annex II</w:t>
      </w:r>
      <w:r w:rsidRPr="00FA3756">
        <w:rPr>
          <w:lang w:val="en-GB"/>
        </w:rPr>
        <w:tab/>
      </w:r>
      <w:r w:rsidR="00FA3756">
        <w:rPr>
          <w:lang w:val="en-GB"/>
        </w:rPr>
        <w:tab/>
      </w:r>
      <w:r w:rsidRPr="00FA3756">
        <w:rPr>
          <w:lang w:val="en-GB"/>
        </w:rPr>
        <w:t>General C</w:t>
      </w:r>
      <w:r w:rsidR="00137EB2" w:rsidRPr="00FA3756">
        <w:rPr>
          <w:lang w:val="en-GB"/>
        </w:rPr>
        <w:t>onditions</w:t>
      </w:r>
    </w:p>
    <w:p w14:paraId="57148908" w14:textId="77777777" w:rsidR="00BC78D5" w:rsidRPr="00FA3756" w:rsidRDefault="00BC78D5" w:rsidP="00CB23CA">
      <w:pPr>
        <w:spacing w:line="360" w:lineRule="auto"/>
        <w:ind w:left="567" w:hanging="567"/>
        <w:jc w:val="both"/>
        <w:rPr>
          <w:lang w:val="en-GB"/>
        </w:rPr>
      </w:pPr>
      <w:r w:rsidRPr="00FA3756">
        <w:rPr>
          <w:lang w:val="en-GB"/>
        </w:rPr>
        <w:t>Annex III</w:t>
      </w:r>
      <w:r w:rsidRPr="00FA3756">
        <w:rPr>
          <w:lang w:val="en-GB"/>
        </w:rPr>
        <w:tab/>
        <w:t>Erasmus Student Charter</w:t>
      </w:r>
    </w:p>
    <w:p w14:paraId="47165E1D" w14:textId="36EA548F" w:rsidR="002570DE" w:rsidRPr="00735E06" w:rsidRDefault="002570DE" w:rsidP="00CB23CA">
      <w:pPr>
        <w:tabs>
          <w:tab w:val="left" w:pos="1701"/>
        </w:tabs>
        <w:rPr>
          <w:sz w:val="24"/>
          <w:szCs w:val="24"/>
          <w:lang w:val="en-GB"/>
        </w:rPr>
      </w:pPr>
    </w:p>
    <w:p w14:paraId="402569D5"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w:t>
      </w:r>
      <w:r w:rsidR="005D0007">
        <w:rPr>
          <w:u w:val="single"/>
          <w:lang w:val="en-GB"/>
        </w:rPr>
        <w:t>r those set out in the annexes.</w:t>
      </w:r>
    </w:p>
    <w:p w14:paraId="1B87F4DF" w14:textId="66FDD6A9" w:rsidR="00F92BA8" w:rsidRDefault="00F92BA8" w:rsidP="00065470">
      <w:pPr>
        <w:jc w:val="both"/>
        <w:rPr>
          <w:sz w:val="24"/>
          <w:szCs w:val="24"/>
          <w:highlight w:val="cyan"/>
          <w:lang w:val="en-GB"/>
        </w:rPr>
      </w:pPr>
    </w:p>
    <w:p w14:paraId="2BE897E8" w14:textId="77777777" w:rsidR="00BC65FD" w:rsidRDefault="00BC65FD" w:rsidP="00065470">
      <w:pPr>
        <w:jc w:val="both"/>
        <w:rPr>
          <w:sz w:val="24"/>
          <w:szCs w:val="24"/>
          <w:highlight w:val="cyan"/>
          <w:lang w:val="en-GB"/>
        </w:rPr>
      </w:pPr>
    </w:p>
    <w:p w14:paraId="15186F4F" w14:textId="77777777" w:rsidR="00D5448C" w:rsidRDefault="007A5668" w:rsidP="006720F0">
      <w:pPr>
        <w:jc w:val="center"/>
        <w:rPr>
          <w:sz w:val="24"/>
          <w:szCs w:val="24"/>
          <w:lang w:val="en-GB"/>
        </w:rPr>
      </w:pPr>
      <w:r w:rsidRPr="006720F0">
        <w:rPr>
          <w:sz w:val="24"/>
          <w:szCs w:val="24"/>
          <w:lang w:val="en-GB"/>
        </w:rPr>
        <w:t>SPECIAL CONDITIONS</w:t>
      </w:r>
    </w:p>
    <w:p w14:paraId="6572DCE0" w14:textId="77777777" w:rsidR="007A5668" w:rsidRPr="006720F0" w:rsidRDefault="007A5668" w:rsidP="006720F0">
      <w:pPr>
        <w:jc w:val="center"/>
        <w:rPr>
          <w:sz w:val="24"/>
          <w:szCs w:val="24"/>
          <w:lang w:val="en-GB"/>
        </w:rPr>
      </w:pPr>
    </w:p>
    <w:p w14:paraId="0290598A"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76C7C6A4" w14:textId="7977093B"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510CC6">
        <w:rPr>
          <w:lang w:val="en-GB"/>
        </w:rPr>
        <w:t>studies</w:t>
      </w:r>
      <w:r w:rsidR="00510CC6" w:rsidRPr="00510CC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691C74AB" w14:textId="5D94F48A"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510CC6" w:rsidRPr="00510CC6">
        <w:rPr>
          <w:lang w:val="en-GB"/>
        </w:rPr>
        <w:t xml:space="preserve">studies </w:t>
      </w:r>
      <w:r w:rsidRPr="00067DF7">
        <w:rPr>
          <w:lang w:val="en-GB"/>
        </w:rPr>
        <w:t xml:space="preserve">as described </w:t>
      </w:r>
      <w:r w:rsidRPr="00D5448C">
        <w:rPr>
          <w:lang w:val="en-GB"/>
        </w:rPr>
        <w:t>in Annex I</w:t>
      </w:r>
      <w:r w:rsidR="00D70C32">
        <w:rPr>
          <w:lang w:val="en-GB"/>
        </w:rPr>
        <w:t>.</w:t>
      </w:r>
    </w:p>
    <w:p w14:paraId="03B4B50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6921035" w14:textId="2C099582" w:rsidR="00AF3F14" w:rsidRDefault="00AF3F14">
      <w:pPr>
        <w:ind w:left="567" w:hanging="567"/>
        <w:jc w:val="both"/>
        <w:rPr>
          <w:lang w:val="en-GB"/>
        </w:rPr>
      </w:pPr>
    </w:p>
    <w:p w14:paraId="06B956AD" w14:textId="77777777" w:rsidR="00E16BE5" w:rsidRPr="00067DF7" w:rsidRDefault="00E16BE5">
      <w:pPr>
        <w:ind w:left="567" w:hanging="567"/>
        <w:jc w:val="both"/>
        <w:rPr>
          <w:lang w:val="en-GB"/>
        </w:rPr>
      </w:pPr>
    </w:p>
    <w:p w14:paraId="6C849758"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5AEFFDC"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59A5C30" w14:textId="2E34CC37"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510CC6" w:rsidRPr="00EB4D38">
        <w:rPr>
          <w:b/>
          <w:highlight w:val="yellow"/>
          <w:lang w:val="en-GB"/>
        </w:rPr>
        <w:t>dd.mm.yyyy</w:t>
      </w:r>
      <w:r w:rsidR="00510CC6">
        <w:rPr>
          <w:lang w:val="en-GB"/>
        </w:rPr>
        <w:t xml:space="preserve"> and end on </w:t>
      </w:r>
      <w:r w:rsidR="00510CC6" w:rsidRPr="00EB4D38">
        <w:rPr>
          <w:b/>
          <w:highlight w:val="yellow"/>
          <w:lang w:val="en-GB"/>
        </w:rPr>
        <w:t>dd.mm.yyyy</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510CC6">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5D0007">
        <w:rPr>
          <w:lang w:val="en-GB"/>
        </w:rPr>
        <w:t>.</w:t>
      </w:r>
    </w:p>
    <w:p w14:paraId="5DCF58EE" w14:textId="75BFF74F" w:rsidR="00065470" w:rsidRPr="00510CC6" w:rsidRDefault="00065470" w:rsidP="00B75885">
      <w:pPr>
        <w:ind w:left="567" w:hanging="567"/>
        <w:jc w:val="both"/>
        <w:rPr>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510CC6">
        <w:rPr>
          <w:lang w:val="en-GB"/>
        </w:rPr>
        <w:t xml:space="preserve"> </w:t>
      </w:r>
      <w:r w:rsidR="00510CC6" w:rsidRPr="00EB4D38">
        <w:rPr>
          <w:b/>
          <w:highlight w:val="yellow"/>
          <w:lang w:val="en-GB"/>
        </w:rPr>
        <w:t>0</w:t>
      </w:r>
      <w:r w:rsidR="00510CC6">
        <w:rPr>
          <w:lang w:val="en-GB"/>
        </w:rPr>
        <w:t xml:space="preserve"> months and </w:t>
      </w:r>
      <w:r w:rsidR="00510CC6" w:rsidRPr="00EB4D38">
        <w:rPr>
          <w:b/>
          <w:highlight w:val="yellow"/>
          <w:lang w:val="en-GB"/>
        </w:rPr>
        <w:t>0</w:t>
      </w:r>
      <w:r w:rsidR="00973336" w:rsidRPr="00973336">
        <w:rPr>
          <w:lang w:val="en-GB"/>
        </w:rPr>
        <w:t xml:space="preserve"> days</w:t>
      </w:r>
      <w:r w:rsidR="00510CC6">
        <w:rPr>
          <w:lang w:val="en-GB"/>
        </w:rPr>
        <w:t xml:space="preserve"> </w:t>
      </w:r>
      <w:r w:rsidR="00510CC6" w:rsidRPr="00510CC6">
        <w:rPr>
          <w:lang w:val="en-GB"/>
        </w:rPr>
        <w:t>(at least three months, 1 month = 30 days) – the support is calculated corresponding to a country group specific daily rate.</w:t>
      </w:r>
    </w:p>
    <w:p w14:paraId="769384D7" w14:textId="77777777"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145C18E8"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2C3425DE"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79D8838" w14:textId="0F3ED20A" w:rsidR="00FA56BC" w:rsidRDefault="00FA56BC">
      <w:pPr>
        <w:pStyle w:val="Text1"/>
        <w:spacing w:after="0"/>
        <w:ind w:left="0"/>
        <w:rPr>
          <w:sz w:val="20"/>
          <w:u w:val="single"/>
          <w:lang w:val="en-GB"/>
        </w:rPr>
      </w:pPr>
    </w:p>
    <w:p w14:paraId="780C7D08" w14:textId="77777777" w:rsidR="00E16BE5" w:rsidRPr="00735E06" w:rsidRDefault="00E16BE5">
      <w:pPr>
        <w:pStyle w:val="Text1"/>
        <w:spacing w:after="0"/>
        <w:ind w:left="0"/>
        <w:rPr>
          <w:sz w:val="20"/>
          <w:u w:val="single"/>
          <w:lang w:val="en-GB"/>
        </w:rPr>
      </w:pPr>
    </w:p>
    <w:p w14:paraId="217FACA1"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A0E5FA0" w14:textId="7A71D470" w:rsidR="007E636F" w:rsidRPr="00EB4D38" w:rsidRDefault="00F653E1">
      <w:pPr>
        <w:ind w:left="567" w:hanging="567"/>
        <w:jc w:val="both"/>
        <w:rPr>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510CC6">
        <w:rPr>
          <w:lang w:val="en-GB"/>
        </w:rPr>
        <w:t xml:space="preserve">EUR </w:t>
      </w:r>
      <w:r w:rsidR="00510CC6" w:rsidRPr="00EB4D38">
        <w:rPr>
          <w:b/>
          <w:highlight w:val="yellow"/>
          <w:lang w:val="en-GB"/>
        </w:rPr>
        <w:t>0000</w:t>
      </w:r>
      <w:r w:rsidR="000E502A">
        <w:rPr>
          <w:lang w:val="en-GB"/>
        </w:rPr>
        <w:t xml:space="preserve">, corresponding to </w:t>
      </w:r>
      <w:r w:rsidR="00510CC6">
        <w:rPr>
          <w:lang w:val="en-GB"/>
        </w:rPr>
        <w:t xml:space="preserve">EUR </w:t>
      </w:r>
      <w:r w:rsidR="00510CC6" w:rsidRPr="00EB4D38">
        <w:rPr>
          <w:b/>
          <w:highlight w:val="yellow"/>
          <w:lang w:val="en-GB"/>
        </w:rPr>
        <w:t>000</w:t>
      </w:r>
      <w:r w:rsidR="00510CC6" w:rsidRPr="00EB4D38">
        <w:rPr>
          <w:lang w:val="en-GB"/>
        </w:rPr>
        <w:t xml:space="preserve"> </w:t>
      </w:r>
      <w:r w:rsidR="000E502A" w:rsidRPr="00EB4D38">
        <w:rPr>
          <w:lang w:val="en-GB"/>
        </w:rPr>
        <w:t xml:space="preserve">per </w:t>
      </w:r>
      <w:r w:rsidR="00510CC6" w:rsidRPr="00EB4D38">
        <w:rPr>
          <w:lang w:val="en-GB"/>
        </w:rPr>
        <w:t xml:space="preserve">month and EUR </w:t>
      </w:r>
      <w:r w:rsidR="00510CC6" w:rsidRPr="00EB4D38">
        <w:rPr>
          <w:b/>
          <w:highlight w:val="yellow"/>
          <w:lang w:val="en-GB"/>
        </w:rPr>
        <w:t>000</w:t>
      </w:r>
      <w:r w:rsidR="00510CC6" w:rsidRPr="00EB4D38">
        <w:rPr>
          <w:lang w:val="en-GB"/>
        </w:rPr>
        <w:t xml:space="preserve"> </w:t>
      </w:r>
      <w:r w:rsidR="00A725B1" w:rsidRPr="00EB4D38">
        <w:rPr>
          <w:lang w:val="en-GB"/>
        </w:rPr>
        <w:t>per extra days</w:t>
      </w:r>
      <w:r w:rsidR="000E502A" w:rsidRPr="00EB4D38">
        <w:rPr>
          <w:lang w:val="en-GB"/>
        </w:rPr>
        <w:t>.</w:t>
      </w:r>
    </w:p>
    <w:p w14:paraId="54774D5F" w14:textId="0F071C61"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bookmarkStart w:id="1" w:name="_Hlk512238236"/>
      <w:r w:rsidR="00A66193">
        <w:rPr>
          <w:lang w:val="en-GB"/>
        </w:rPr>
        <w:t>.</w:t>
      </w:r>
    </w:p>
    <w:p w14:paraId="7FE023F4" w14:textId="5795B8D4" w:rsidR="00567F0A" w:rsidRDefault="00F653E1" w:rsidP="00567F0A">
      <w:pPr>
        <w:ind w:left="567" w:hanging="567"/>
        <w:jc w:val="both"/>
        <w:rPr>
          <w:lang w:val="en-GB"/>
        </w:rPr>
      </w:pPr>
      <w:bookmarkStart w:id="2" w:name="_Hlk510070893"/>
      <w:bookmarkEnd w:id="1"/>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bookmarkEnd w:id="2"/>
    <w:p w14:paraId="54D03DC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53DFCC8B" w14:textId="77777777"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BB6DFFD" w14:textId="37874ED1"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4573AE">
        <w:rPr>
          <w:lang w:val="en-GB"/>
        </w:rPr>
        <w:t>.</w:t>
      </w:r>
      <w:r w:rsidR="00203C58" w:rsidRPr="00203C58">
        <w:rPr>
          <w:lang w:val="en-GB"/>
        </w:rPr>
        <w:t xml:space="preserve"> </w:t>
      </w:r>
      <w:r w:rsidR="00A725B1" w:rsidRPr="00A725B1">
        <w:rPr>
          <w:lang w:val="en-GB"/>
        </w:rPr>
        <w:t>If the participant terminates the agreement before it ends</w:t>
      </w:r>
      <w:r w:rsidR="00DF3A5C">
        <w:rPr>
          <w:lang w:val="en-GB"/>
        </w:rPr>
        <w:t xml:space="preserve"> if the participant does not provide proof of passing at least one course on his/her Transcript of Records</w:t>
      </w:r>
      <w:r w:rsidR="00A725B1" w:rsidRPr="00A725B1">
        <w:rPr>
          <w:lang w:val="en-GB"/>
        </w:rPr>
        <w:t xml:space="preserve">,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9676CB">
        <w:rPr>
          <w:lang w:val="en-GB"/>
        </w:rPr>
        <w:t xml:space="preserve">at least </w:t>
      </w:r>
      <w:r w:rsidR="00A725B1" w:rsidRPr="00A725B1">
        <w:rPr>
          <w:lang w:val="en-GB"/>
        </w:rPr>
        <w:t>the amount of the grant corresponding to the actual duration of the mobility period</w:t>
      </w:r>
      <w:r w:rsidR="009676CB">
        <w:rPr>
          <w:lang w:val="en-GB"/>
        </w:rPr>
        <w:t>.</w:t>
      </w:r>
      <w:r w:rsidR="00A725B1" w:rsidRPr="00A725B1">
        <w:rPr>
          <w:lang w:val="en-GB"/>
        </w:rPr>
        <w:t xml:space="preserve">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59E0A0B" w14:textId="55A33388" w:rsidR="00E16BE5" w:rsidRDefault="00E16BE5" w:rsidP="005279AA">
      <w:pPr>
        <w:jc w:val="both"/>
        <w:rPr>
          <w:lang w:val="en-US"/>
        </w:rPr>
      </w:pPr>
    </w:p>
    <w:p w14:paraId="70FCD726" w14:textId="77777777" w:rsidR="00CE7C79" w:rsidRDefault="00CE7C79" w:rsidP="005279AA">
      <w:pPr>
        <w:jc w:val="both"/>
        <w:rPr>
          <w:lang w:val="en-US"/>
        </w:rPr>
      </w:pPr>
    </w:p>
    <w:p w14:paraId="4A11F695" w14:textId="4ABD9145" w:rsidR="00F96310" w:rsidRPr="00735E06" w:rsidRDefault="00F96310" w:rsidP="00CE7C79">
      <w:pPr>
        <w:pBdr>
          <w:bottom w:val="single" w:sz="6" w:space="1" w:color="auto"/>
        </w:pBdr>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45225644" w14:textId="7D135F09" w:rsidR="00105F02" w:rsidRPr="00015735" w:rsidRDefault="00F653E1" w:rsidP="00321B82">
      <w:pPr>
        <w:ind w:left="567" w:hanging="567"/>
        <w:jc w:val="both"/>
        <w:rPr>
          <w:lang w:val="en-GB"/>
        </w:rPr>
      </w:pPr>
      <w:r>
        <w:rPr>
          <w:lang w:val="en-GB"/>
        </w:rPr>
        <w:t>4</w:t>
      </w:r>
      <w:r w:rsidR="00C7113B" w:rsidRPr="00735E06">
        <w:rPr>
          <w:lang w:val="en-GB"/>
        </w:rPr>
        <w:t>.1</w:t>
      </w:r>
      <w:r w:rsidR="00C7113B" w:rsidRPr="00735E06">
        <w:rPr>
          <w:lang w:val="en-GB"/>
        </w:rPr>
        <w:tab/>
      </w:r>
      <w:r w:rsidR="004A7D7F" w:rsidRPr="00DF3A5C">
        <w:rPr>
          <w:lang w:val="en-GB"/>
        </w:rPr>
        <w:t>A pre-financing payment s</w:t>
      </w:r>
      <w:r w:rsidR="00CB23CA" w:rsidRPr="00DF3A5C">
        <w:rPr>
          <w:lang w:val="en-GB"/>
        </w:rPr>
        <w:t>hall be made to the participant</w:t>
      </w:r>
      <w:r w:rsidR="00321B82" w:rsidRPr="00DF3A5C">
        <w:rPr>
          <w:lang w:val="en-GB"/>
        </w:rPr>
        <w:t xml:space="preserve"> representing 90% of the amount specified in Article 3</w:t>
      </w:r>
      <w:r w:rsidR="00CB23CA" w:rsidRPr="00DF3A5C">
        <w:rPr>
          <w:lang w:val="en-GB"/>
        </w:rPr>
        <w:t xml:space="preserve"> </w:t>
      </w:r>
      <w:r w:rsidR="00B66C8F" w:rsidRPr="00DF3A5C">
        <w:rPr>
          <w:lang w:val="en-GB"/>
        </w:rPr>
        <w:t xml:space="preserve">not later than 30 calendar days after the signature of the agreement by both parties or </w:t>
      </w:r>
      <w:r w:rsidR="008967B6" w:rsidRPr="00DF3A5C">
        <w:rPr>
          <w:lang w:val="en-GB"/>
        </w:rPr>
        <w:t xml:space="preserve">upon </w:t>
      </w:r>
      <w:r w:rsidR="00015735" w:rsidRPr="00DF3A5C">
        <w:rPr>
          <w:lang w:val="en-GB"/>
        </w:rPr>
        <w:t xml:space="preserve">receipt of </w:t>
      </w:r>
      <w:r w:rsidR="00CB23CA" w:rsidRPr="00DF3A5C">
        <w:rPr>
          <w:lang w:val="en-GB"/>
        </w:rPr>
        <w:t>all documents</w:t>
      </w:r>
      <w:r w:rsidR="00DF3A5C" w:rsidRPr="00DF3A5C">
        <w:rPr>
          <w:lang w:val="en-GB"/>
        </w:rPr>
        <w:t xml:space="preserve"> listed in article 8.1</w:t>
      </w:r>
      <w:r w:rsidR="00CB23CA" w:rsidRPr="00DF3A5C">
        <w:rPr>
          <w:lang w:val="en-GB"/>
        </w:rPr>
        <w:t xml:space="preserve"> </w:t>
      </w:r>
      <w:r w:rsidR="00362A6C" w:rsidRPr="00DF3A5C">
        <w:rPr>
          <w:lang w:val="en-GB"/>
        </w:rPr>
        <w:t xml:space="preserve">by </w:t>
      </w:r>
      <w:r w:rsidR="004620EF" w:rsidRPr="00DF3A5C">
        <w:rPr>
          <w:lang w:val="en-GB"/>
        </w:rPr>
        <w:t xml:space="preserve">the </w:t>
      </w:r>
      <w:r w:rsidR="00362A6C" w:rsidRPr="00DF3A5C">
        <w:rPr>
          <w:lang w:val="en-GB"/>
        </w:rPr>
        <w:t>beneficiary</w:t>
      </w:r>
      <w:r w:rsidR="00B66C8F" w:rsidRPr="00DF3A5C">
        <w:rPr>
          <w:lang w:val="en-GB"/>
        </w:rPr>
        <w:t xml:space="preserve"> (whichever comes first)</w:t>
      </w:r>
      <w:r w:rsidR="00FE5D7A" w:rsidRPr="00DF3A5C">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51543C41" w14:textId="77777777"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w:t>
      </w:r>
      <w:r w:rsidR="005D0007">
        <w:rPr>
          <w:lang w:val="en-GB"/>
        </w:rPr>
        <w:t xml:space="preserve"> </w:t>
      </w:r>
      <w:r w:rsidR="00CE5B13" w:rsidRPr="00FE5D7A">
        <w:rPr>
          <w:lang w:val="en-GB"/>
        </w:rPr>
        <w:t xml:space="preserve">%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7986361" w14:textId="35830246" w:rsidR="00C64F27" w:rsidRDefault="00C64F27" w:rsidP="00CC45AF">
      <w:pPr>
        <w:jc w:val="both"/>
        <w:rPr>
          <w:lang w:val="en-GB"/>
        </w:rPr>
      </w:pPr>
    </w:p>
    <w:p w14:paraId="7DFB10E4" w14:textId="77777777" w:rsidR="00E16BE5" w:rsidRDefault="00E16BE5" w:rsidP="00CC45AF">
      <w:pPr>
        <w:jc w:val="both"/>
        <w:rPr>
          <w:lang w:val="en-GB"/>
        </w:rPr>
      </w:pPr>
    </w:p>
    <w:p w14:paraId="1C294AF2"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265DC534" w14:textId="55F80928" w:rsidR="003415BB" w:rsidRDefault="00804F6B" w:rsidP="00C12DCC">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p>
    <w:p w14:paraId="15BB1214" w14:textId="53DAE42B" w:rsidR="00CB23CA" w:rsidRPr="0063148D" w:rsidRDefault="00CB23CA" w:rsidP="00CB23CA">
      <w:pPr>
        <w:ind w:left="567" w:hanging="567"/>
      </w:pPr>
      <w:r w:rsidRPr="0063148D">
        <w:t>5.2</w:t>
      </w:r>
      <w:r w:rsidRPr="0063148D">
        <w:tab/>
        <w:t xml:space="preserve">Usually basic coverage is provided by the national health insurance of the participant as well during </w:t>
      </w:r>
      <w:r w:rsidR="00BA0670" w:rsidRPr="0063148D">
        <w:t>their</w:t>
      </w:r>
      <w:r w:rsidRPr="0063148D">
        <w:t xml:space="preserve">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In necessary, please to take out an additional travel and accident insurance. </w:t>
      </w:r>
      <w:r w:rsidR="00BA0670" w:rsidRPr="0063148D">
        <w:t>The participants can take out a combined health, personal liability and accident insurance from the DAAD-insurance office: https://www.daad.de/versicherung/allgemein/bedingungen/de/14380-daad-versicherung-zielland-ausland/.</w:t>
      </w:r>
    </w:p>
    <w:p w14:paraId="278435B9" w14:textId="68822626" w:rsidR="00CB23CA" w:rsidRPr="00CB23CA" w:rsidRDefault="00CB23CA" w:rsidP="00C12DCC">
      <w:pPr>
        <w:ind w:left="567" w:hanging="567"/>
        <w:jc w:val="both"/>
        <w:rPr>
          <w:highlight w:val="green"/>
        </w:rPr>
      </w:pPr>
    </w:p>
    <w:p w14:paraId="2FCFFBAC" w14:textId="6710B94B" w:rsidR="00E16BE5" w:rsidRPr="005A36DA" w:rsidRDefault="00E16BE5" w:rsidP="00E16BE5">
      <w:pPr>
        <w:jc w:val="both"/>
        <w:rPr>
          <w:lang w:val="en-GB"/>
        </w:rPr>
      </w:pPr>
    </w:p>
    <w:p w14:paraId="0D4C98B7" w14:textId="787C7557"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BD4486">
        <w:rPr>
          <w:sz w:val="18"/>
          <w:szCs w:val="18"/>
          <w:lang w:val="en-GB"/>
        </w:rPr>
        <w:t xml:space="preserve">[Only applicable for mobilities for which the main language of instruction or work is </w:t>
      </w:r>
      <w:r w:rsidR="0085033B" w:rsidRPr="00BD4486">
        <w:rPr>
          <w:sz w:val="18"/>
          <w:szCs w:val="18"/>
          <w:lang w:val="en-GB"/>
        </w:rPr>
        <w:t xml:space="preserve">Bulgarian, Croatian, </w:t>
      </w:r>
      <w:r w:rsidR="00A6421D" w:rsidRPr="00BD4486">
        <w:rPr>
          <w:sz w:val="18"/>
          <w:szCs w:val="18"/>
          <w:lang w:val="en-GB"/>
        </w:rPr>
        <w:t>Czech, Danish,</w:t>
      </w:r>
      <w:r w:rsidR="0085033B" w:rsidRPr="00BD4486">
        <w:rPr>
          <w:sz w:val="18"/>
          <w:szCs w:val="18"/>
        </w:rPr>
        <w:t xml:space="preserve"> </w:t>
      </w:r>
      <w:r w:rsidR="0085033B" w:rsidRPr="00BD4486">
        <w:rPr>
          <w:sz w:val="18"/>
          <w:szCs w:val="18"/>
          <w:lang w:val="en-GB"/>
        </w:rPr>
        <w:t xml:space="preserve">Dutch, English, </w:t>
      </w:r>
      <w:r w:rsidR="009676CB" w:rsidRPr="00BD4486">
        <w:rPr>
          <w:sz w:val="18"/>
          <w:szCs w:val="18"/>
          <w:lang w:val="en-GB"/>
        </w:rPr>
        <w:t xml:space="preserve">Estonian, </w:t>
      </w:r>
      <w:r w:rsidR="0085033B" w:rsidRPr="00BD4486">
        <w:rPr>
          <w:sz w:val="18"/>
          <w:szCs w:val="18"/>
          <w:lang w:val="en-GB"/>
        </w:rPr>
        <w:t>Finnish, French,</w:t>
      </w:r>
      <w:r w:rsidR="00A160DD" w:rsidRPr="00BD4486">
        <w:rPr>
          <w:sz w:val="18"/>
          <w:szCs w:val="18"/>
          <w:lang w:val="en-GB"/>
        </w:rPr>
        <w:t xml:space="preserve"> </w:t>
      </w:r>
      <w:r w:rsidR="0085033B" w:rsidRPr="00BD4486">
        <w:rPr>
          <w:sz w:val="18"/>
          <w:szCs w:val="18"/>
          <w:lang w:val="en-GB"/>
        </w:rPr>
        <w:t>German,</w:t>
      </w:r>
      <w:r w:rsidR="00A6421D" w:rsidRPr="00BD4486">
        <w:rPr>
          <w:sz w:val="18"/>
          <w:szCs w:val="18"/>
          <w:lang w:val="en-GB"/>
        </w:rPr>
        <w:t xml:space="preserve"> Greek, </w:t>
      </w:r>
      <w:r w:rsidR="0085033B" w:rsidRPr="00BD4486">
        <w:rPr>
          <w:sz w:val="18"/>
          <w:szCs w:val="18"/>
          <w:lang w:val="en-GB"/>
        </w:rPr>
        <w:t xml:space="preserve">Hungarian, </w:t>
      </w:r>
      <w:r w:rsidR="009676CB" w:rsidRPr="00BD4486">
        <w:rPr>
          <w:sz w:val="18"/>
          <w:szCs w:val="18"/>
          <w:lang w:val="en-GB"/>
        </w:rPr>
        <w:t>Irish</w:t>
      </w:r>
      <w:r w:rsidR="00544E49" w:rsidRPr="00BD4486">
        <w:rPr>
          <w:sz w:val="18"/>
          <w:szCs w:val="18"/>
          <w:lang w:val="en-GB"/>
        </w:rPr>
        <w:t xml:space="preserve"> Gaelic</w:t>
      </w:r>
      <w:r w:rsidR="009676CB" w:rsidRPr="00BD4486">
        <w:rPr>
          <w:sz w:val="18"/>
          <w:szCs w:val="18"/>
          <w:lang w:val="en-GB"/>
        </w:rPr>
        <w:t xml:space="preserve">, </w:t>
      </w:r>
      <w:r w:rsidR="00A6421D" w:rsidRPr="00BD4486">
        <w:rPr>
          <w:sz w:val="18"/>
          <w:szCs w:val="18"/>
          <w:lang w:val="en-GB"/>
        </w:rPr>
        <w:t xml:space="preserve">Italian, </w:t>
      </w:r>
      <w:r w:rsidR="009676CB" w:rsidRPr="00BD4486">
        <w:rPr>
          <w:sz w:val="18"/>
          <w:szCs w:val="18"/>
          <w:lang w:val="en-GB"/>
        </w:rPr>
        <w:t xml:space="preserve">Latvian, Lithuanian, Maltese, </w:t>
      </w:r>
      <w:r w:rsidR="00A6421D" w:rsidRPr="00BD4486">
        <w:rPr>
          <w:sz w:val="18"/>
          <w:szCs w:val="18"/>
          <w:lang w:val="en-GB"/>
        </w:rPr>
        <w:t>Polish, Portuguese</w:t>
      </w:r>
      <w:r w:rsidR="0085033B" w:rsidRPr="00BD4486">
        <w:rPr>
          <w:sz w:val="18"/>
          <w:szCs w:val="18"/>
          <w:lang w:val="en-GB"/>
        </w:rPr>
        <w:t>,</w:t>
      </w:r>
      <w:r w:rsidR="0085033B" w:rsidRPr="00BD4486">
        <w:rPr>
          <w:sz w:val="18"/>
          <w:szCs w:val="18"/>
        </w:rPr>
        <w:t xml:space="preserve"> </w:t>
      </w:r>
      <w:r w:rsidR="0085033B" w:rsidRPr="00BD4486">
        <w:rPr>
          <w:sz w:val="18"/>
          <w:szCs w:val="18"/>
          <w:lang w:val="en-GB"/>
        </w:rPr>
        <w:t xml:space="preserve">Romanian, Slovak, </w:t>
      </w:r>
      <w:r w:rsidR="009676CB" w:rsidRPr="00BD4486">
        <w:rPr>
          <w:sz w:val="18"/>
          <w:szCs w:val="18"/>
          <w:lang w:val="en-GB"/>
        </w:rPr>
        <w:t xml:space="preserve">Slovenian, </w:t>
      </w:r>
      <w:r w:rsidR="0085033B" w:rsidRPr="00BD4486">
        <w:rPr>
          <w:sz w:val="18"/>
          <w:szCs w:val="18"/>
          <w:lang w:val="en-GB"/>
        </w:rPr>
        <w:t>Spanish</w:t>
      </w:r>
      <w:r w:rsidR="00A6421D" w:rsidRPr="00BD4486">
        <w:rPr>
          <w:sz w:val="18"/>
          <w:szCs w:val="18"/>
          <w:lang w:val="en-GB"/>
        </w:rPr>
        <w:t xml:space="preserve"> or Swedish </w:t>
      </w:r>
      <w:r w:rsidRPr="00BD4486">
        <w:rPr>
          <w:sz w:val="18"/>
          <w:szCs w:val="18"/>
          <w:lang w:val="en-GB"/>
        </w:rPr>
        <w:t>(or additional languages once they become available in the Online Linguistic Support (OLS) tool), with the exception of native speakers]</w:t>
      </w:r>
    </w:p>
    <w:p w14:paraId="4E8B6A77" w14:textId="77777777"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558023BB" w14:textId="4EB320EB" w:rsidR="00B12075" w:rsidRDefault="00B12075" w:rsidP="00B12075">
      <w:pPr>
        <w:ind w:left="720" w:hanging="720"/>
        <w:rPr>
          <w:lang w:val="en-GB"/>
        </w:rPr>
      </w:pPr>
      <w:r w:rsidRPr="00366E7B">
        <w:rPr>
          <w:lang w:val="en-GB"/>
        </w:rPr>
        <w:t>6.</w:t>
      </w:r>
      <w:r w:rsidR="00DC4EE5">
        <w:rPr>
          <w:lang w:val="en-GB"/>
        </w:rPr>
        <w:t>2</w:t>
      </w:r>
      <w:r w:rsidRPr="00366E7B">
        <w:rPr>
          <w:lang w:val="en-GB"/>
        </w:rPr>
        <w:tab/>
        <w:t xml:space="preserve">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652DBD77" w14:textId="77777777" w:rsidR="00B12075" w:rsidRDefault="00B12075" w:rsidP="009B7B70">
      <w:pPr>
        <w:pBdr>
          <w:bottom w:val="single" w:sz="6" w:space="1" w:color="auto"/>
        </w:pBdr>
        <w:rPr>
          <w:lang w:val="en-GB"/>
        </w:rPr>
      </w:pPr>
    </w:p>
    <w:p w14:paraId="3D637844" w14:textId="77777777" w:rsidR="00E16BE5" w:rsidRDefault="00E16BE5" w:rsidP="009B7B70">
      <w:pPr>
        <w:pBdr>
          <w:bottom w:val="single" w:sz="6" w:space="1" w:color="auto"/>
        </w:pBdr>
        <w:rPr>
          <w:lang w:val="en-GB"/>
        </w:rPr>
      </w:pPr>
    </w:p>
    <w:p w14:paraId="4124DC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E341553"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F22D782"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29BB08E2" w14:textId="58F6C8CE" w:rsidR="00F96310" w:rsidRDefault="00F96310" w:rsidP="00E16BE5">
      <w:pPr>
        <w:tabs>
          <w:tab w:val="left" w:pos="567"/>
        </w:tabs>
        <w:jc w:val="both"/>
        <w:rPr>
          <w:lang w:val="en-GB"/>
        </w:rPr>
      </w:pPr>
    </w:p>
    <w:p w14:paraId="4DF70542" w14:textId="2A63EF01" w:rsidR="00C12DCC" w:rsidRDefault="00C12DCC" w:rsidP="00E16BE5">
      <w:pPr>
        <w:tabs>
          <w:tab w:val="left" w:pos="567"/>
        </w:tabs>
        <w:jc w:val="both"/>
        <w:rPr>
          <w:lang w:val="en-GB"/>
        </w:rPr>
      </w:pPr>
    </w:p>
    <w:p w14:paraId="599C7CEC" w14:textId="7F3796F4" w:rsidR="00C12DCC" w:rsidRPr="00DF3A5C" w:rsidRDefault="00C12DCC" w:rsidP="00C12DCC">
      <w:pPr>
        <w:pBdr>
          <w:bottom w:val="single" w:sz="6" w:space="1" w:color="auto"/>
        </w:pBdr>
      </w:pPr>
      <w:r w:rsidRPr="00DF3A5C">
        <w:t>ARTIKEL 8 –</w:t>
      </w:r>
      <w:r w:rsidR="00321B82" w:rsidRPr="00DF3A5C">
        <w:t>NECESSARY DOCUMENTS FOR ERASMUS MOBILITY</w:t>
      </w:r>
      <w:r w:rsidRPr="00DF3A5C">
        <w:t xml:space="preserve"> </w:t>
      </w:r>
    </w:p>
    <w:p w14:paraId="637141D9" w14:textId="2A41F0A1" w:rsidR="00C12DCC" w:rsidRPr="00DF3A5C" w:rsidRDefault="00C12DCC" w:rsidP="00C12DCC">
      <w:pPr>
        <w:jc w:val="both"/>
      </w:pPr>
      <w:r w:rsidRPr="00DF3A5C">
        <w:t xml:space="preserve">8.1 </w:t>
      </w:r>
      <w:r w:rsidR="00321B82" w:rsidRPr="00DF3A5C">
        <w:t>Necessary Documents for Pre-Financing</w:t>
      </w:r>
      <w:r w:rsidRPr="00DF3A5C">
        <w:t>:</w:t>
      </w:r>
    </w:p>
    <w:p w14:paraId="0AF8130D" w14:textId="751C93E2" w:rsidR="00C12DCC" w:rsidRPr="00DF3A5C" w:rsidRDefault="00C12DCC" w:rsidP="00C12DCC">
      <w:pPr>
        <w:numPr>
          <w:ilvl w:val="0"/>
          <w:numId w:val="11"/>
        </w:numPr>
        <w:jc w:val="both"/>
      </w:pPr>
      <w:r w:rsidRPr="00DF3A5C">
        <w:t xml:space="preserve">Grant Agreement, </w:t>
      </w:r>
      <w:r w:rsidR="00321B82" w:rsidRPr="00DF3A5C">
        <w:t>with original signature</w:t>
      </w:r>
    </w:p>
    <w:p w14:paraId="69FF9ECE" w14:textId="088EBCF4" w:rsidR="00C12DCC" w:rsidRPr="00DF3A5C" w:rsidRDefault="00321B82" w:rsidP="00C12DCC">
      <w:pPr>
        <w:numPr>
          <w:ilvl w:val="0"/>
          <w:numId w:val="11"/>
        </w:numPr>
        <w:jc w:val="both"/>
      </w:pPr>
      <w:r w:rsidRPr="00DF3A5C">
        <w:t>OLS-assessment</w:t>
      </w:r>
      <w:r w:rsidR="001C3DD9">
        <w:t xml:space="preserve"> </w:t>
      </w:r>
      <w:r w:rsidR="001C3DD9" w:rsidRPr="00FA3756">
        <w:rPr>
          <w:lang w:val="en-GB"/>
        </w:rPr>
        <w:t>“</w:t>
      </w:r>
      <w:r w:rsidR="001C3DD9">
        <w:t>before mobility</w:t>
      </w:r>
      <w:r w:rsidR="001C3DD9" w:rsidRPr="00FA3756">
        <w:rPr>
          <w:lang w:val="en-GB"/>
        </w:rPr>
        <w:t>”</w:t>
      </w:r>
    </w:p>
    <w:p w14:paraId="0E7C30D0" w14:textId="2735C7C3" w:rsidR="00C12DCC" w:rsidRPr="00DF3A5C" w:rsidRDefault="000A58A8" w:rsidP="00C12DCC">
      <w:pPr>
        <w:numPr>
          <w:ilvl w:val="0"/>
          <w:numId w:val="11"/>
        </w:numPr>
        <w:jc w:val="both"/>
      </w:pPr>
      <w:r>
        <w:t xml:space="preserve">Stay Confirmation (first part </w:t>
      </w:r>
      <w:r w:rsidRPr="00FA3756">
        <w:rPr>
          <w:lang w:val="en-GB"/>
        </w:rPr>
        <w:t>“</w:t>
      </w:r>
      <w:r w:rsidR="001C3DD9">
        <w:t>confirmation of arrival</w:t>
      </w:r>
      <w:r w:rsidR="001C3DD9" w:rsidRPr="00FA3756">
        <w:rPr>
          <w:lang w:val="en-GB"/>
        </w:rPr>
        <w:t>”</w:t>
      </w:r>
      <w:r w:rsidR="00DF3A5C">
        <w:t>), via em</w:t>
      </w:r>
      <w:r w:rsidR="00434986" w:rsidRPr="00DF3A5C">
        <w:t>ail</w:t>
      </w:r>
    </w:p>
    <w:p w14:paraId="4D694539" w14:textId="0EFD0CFD" w:rsidR="00C12DCC" w:rsidRPr="00DF3A5C" w:rsidRDefault="00C12DCC" w:rsidP="00C12DCC">
      <w:pPr>
        <w:numPr>
          <w:ilvl w:val="0"/>
          <w:numId w:val="11"/>
        </w:numPr>
        <w:jc w:val="both"/>
      </w:pPr>
      <w:r w:rsidRPr="00DF3A5C">
        <w:t xml:space="preserve">Learning Agreement, </w:t>
      </w:r>
      <w:r w:rsidR="00434986" w:rsidRPr="00DF3A5C">
        <w:t>si</w:t>
      </w:r>
      <w:r w:rsidR="00DF3A5C">
        <w:t>gned by all three parties, via em</w:t>
      </w:r>
      <w:r w:rsidR="00434986" w:rsidRPr="00DF3A5C">
        <w:t>ail</w:t>
      </w:r>
      <w:r w:rsidRPr="00DF3A5C">
        <w:t>.</w:t>
      </w:r>
    </w:p>
    <w:p w14:paraId="5A91753F" w14:textId="5AB60131" w:rsidR="00C12DCC" w:rsidRPr="00DF3A5C" w:rsidRDefault="00C12DCC" w:rsidP="00C12DCC">
      <w:pPr>
        <w:jc w:val="both"/>
      </w:pPr>
      <w:r w:rsidRPr="00DF3A5C">
        <w:t xml:space="preserve">8.2 </w:t>
      </w:r>
      <w:r w:rsidR="00DF3A5C">
        <w:t>Necessary Documents for Final P</w:t>
      </w:r>
      <w:r w:rsidR="00434986" w:rsidRPr="00DF3A5C">
        <w:t>ayment</w:t>
      </w:r>
      <w:r w:rsidRPr="00DF3A5C">
        <w:t>:</w:t>
      </w:r>
    </w:p>
    <w:p w14:paraId="194BCE0D" w14:textId="5F05DECA" w:rsidR="00C12DCC" w:rsidRPr="00DF3A5C" w:rsidRDefault="000A58A8" w:rsidP="00C12DCC">
      <w:pPr>
        <w:numPr>
          <w:ilvl w:val="0"/>
          <w:numId w:val="12"/>
        </w:numPr>
        <w:jc w:val="both"/>
      </w:pPr>
      <w:r w:rsidRPr="00FA3756">
        <w:rPr>
          <w:lang w:val="en-GB"/>
        </w:rPr>
        <w:t>“</w:t>
      </w:r>
      <w:r>
        <w:t>EU Survey</w:t>
      </w:r>
      <w:r w:rsidRPr="00FA3756">
        <w:rPr>
          <w:lang w:val="en-GB"/>
        </w:rPr>
        <w:t>”</w:t>
      </w:r>
      <w:r w:rsidR="00434986" w:rsidRPr="00DF3A5C">
        <w:t xml:space="preserve"> (Participant Report), to be submitted online</w:t>
      </w:r>
    </w:p>
    <w:p w14:paraId="240CA687" w14:textId="6A101799" w:rsidR="00C12DCC" w:rsidRPr="00DF3A5C" w:rsidRDefault="00434986" w:rsidP="00DF3A5C">
      <w:pPr>
        <w:numPr>
          <w:ilvl w:val="0"/>
          <w:numId w:val="12"/>
        </w:numPr>
        <w:jc w:val="both"/>
      </w:pPr>
      <w:r w:rsidRPr="00DF3A5C">
        <w:t>Stay Co</w:t>
      </w:r>
      <w:r w:rsidR="00DF3A5C">
        <w:t>nf</w:t>
      </w:r>
      <w:r w:rsidRPr="00DF3A5C">
        <w:t xml:space="preserve">irmation, signed </w:t>
      </w:r>
      <w:r w:rsidR="00DF3A5C" w:rsidRPr="00DF3A5C">
        <w:t>complet</w:t>
      </w:r>
      <w:r w:rsidR="00DF3A5C">
        <w:t>e</w:t>
      </w:r>
      <w:r w:rsidR="00DF3A5C" w:rsidRPr="00DF3A5C">
        <w:t>ly</w:t>
      </w:r>
    </w:p>
    <w:p w14:paraId="145D3C86" w14:textId="1900B89E" w:rsidR="00C12DCC" w:rsidRPr="00DF3A5C" w:rsidRDefault="00434986" w:rsidP="00C12DCC">
      <w:pPr>
        <w:numPr>
          <w:ilvl w:val="0"/>
          <w:numId w:val="12"/>
        </w:numPr>
        <w:jc w:val="both"/>
      </w:pPr>
      <w:r w:rsidRPr="00DF3A5C">
        <w:t>Study report for OVGU Exchange Database, to be submitted online</w:t>
      </w:r>
    </w:p>
    <w:p w14:paraId="57E78BFD" w14:textId="3A426138" w:rsidR="00C12DCC" w:rsidRDefault="00A221AF" w:rsidP="00C12DCC">
      <w:pPr>
        <w:tabs>
          <w:tab w:val="left" w:pos="567"/>
        </w:tabs>
        <w:ind w:left="567" w:hanging="567"/>
        <w:jc w:val="both"/>
      </w:pPr>
      <w:r w:rsidRPr="00DF3A5C">
        <w:t>If available</w:t>
      </w:r>
      <w:r w:rsidR="00C12DCC" w:rsidRPr="00DF3A5C">
        <w:t xml:space="preserve">: </w:t>
      </w:r>
      <w:r w:rsidR="00C12DCC" w:rsidRPr="00DF3A5C">
        <w:rPr>
          <w:i/>
        </w:rPr>
        <w:t>Transcript of Records</w:t>
      </w:r>
      <w:r w:rsidR="00C12DCC" w:rsidRPr="00DF3A5C">
        <w:t>.</w:t>
      </w:r>
    </w:p>
    <w:p w14:paraId="7F156C8E" w14:textId="3654E1EC" w:rsidR="00C12DCC" w:rsidRPr="00C12DCC" w:rsidRDefault="00C12DCC" w:rsidP="00E16BE5">
      <w:pPr>
        <w:tabs>
          <w:tab w:val="left" w:pos="567"/>
        </w:tabs>
        <w:jc w:val="both"/>
      </w:pPr>
    </w:p>
    <w:p w14:paraId="716BEE5A" w14:textId="3F15CCC1" w:rsidR="00C12DCC" w:rsidRPr="00A221AF" w:rsidRDefault="00C12DCC" w:rsidP="00E16BE5">
      <w:pPr>
        <w:tabs>
          <w:tab w:val="left" w:pos="567"/>
        </w:tabs>
        <w:jc w:val="both"/>
        <w:rPr>
          <w:lang w:val="en-GB"/>
        </w:rPr>
      </w:pPr>
    </w:p>
    <w:p w14:paraId="5FAABC83" w14:textId="071288F0" w:rsidR="00C12DCC" w:rsidRDefault="00C12DCC" w:rsidP="00E16BE5">
      <w:pPr>
        <w:tabs>
          <w:tab w:val="left" w:pos="567"/>
        </w:tabs>
        <w:jc w:val="both"/>
        <w:rPr>
          <w:lang w:val="en-GB"/>
        </w:rPr>
      </w:pPr>
    </w:p>
    <w:p w14:paraId="6D1C0147" w14:textId="77777777" w:rsidR="0078441C" w:rsidRPr="00A221AF" w:rsidRDefault="0078441C" w:rsidP="00E16BE5">
      <w:pPr>
        <w:tabs>
          <w:tab w:val="left" w:pos="567"/>
        </w:tabs>
        <w:jc w:val="both"/>
        <w:rPr>
          <w:lang w:val="en-GB"/>
        </w:rPr>
      </w:pPr>
      <w:bookmarkStart w:id="3" w:name="_GoBack"/>
      <w:bookmarkEnd w:id="3"/>
    </w:p>
    <w:p w14:paraId="07508D96" w14:textId="65304F14"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C12DCC">
        <w:rPr>
          <w:lang w:val="en-GB"/>
        </w:rPr>
        <w:t>9</w:t>
      </w:r>
      <w:r w:rsidR="00F96310" w:rsidRPr="00FA56BC">
        <w:rPr>
          <w:lang w:val="en-GB"/>
        </w:rPr>
        <w:t xml:space="preserve"> – LAW APPLICABLE AND COMPETENT COURT</w:t>
      </w:r>
    </w:p>
    <w:p w14:paraId="385471E9" w14:textId="43028775" w:rsidR="00E870AD" w:rsidRDefault="00C12DCC" w:rsidP="00E870AD">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B1512">
        <w:rPr>
          <w:lang w:val="en-GB"/>
        </w:rPr>
        <w:t>German law.</w:t>
      </w:r>
    </w:p>
    <w:p w14:paraId="1AA2B6E3" w14:textId="6591A6DA" w:rsidR="00E870AD" w:rsidRDefault="00C12DCC" w:rsidP="00E870AD">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F4EE1A0" w14:textId="3AAC9F8E" w:rsidR="003D493D" w:rsidRDefault="003D493D">
      <w:pPr>
        <w:jc w:val="both"/>
        <w:rPr>
          <w:b/>
          <w:lang w:val="en-GB"/>
        </w:rPr>
      </w:pPr>
    </w:p>
    <w:p w14:paraId="0B71DE96" w14:textId="77777777" w:rsidR="00E16BE5" w:rsidRPr="0082163D" w:rsidRDefault="00E16BE5">
      <w:pPr>
        <w:jc w:val="both"/>
        <w:rPr>
          <w:b/>
          <w:lang w:val="en-GB"/>
        </w:rPr>
      </w:pPr>
    </w:p>
    <w:p w14:paraId="6C975FDF" w14:textId="77777777" w:rsidR="002363AE" w:rsidRDefault="002363AE">
      <w:pPr>
        <w:ind w:left="5812" w:hanging="5812"/>
        <w:rPr>
          <w:lang w:val="en-GB"/>
        </w:rPr>
      </w:pPr>
    </w:p>
    <w:p w14:paraId="4032BC0C" w14:textId="4E56A226" w:rsidR="00F96310" w:rsidRDefault="00F96310">
      <w:pPr>
        <w:ind w:left="5812" w:hanging="5812"/>
        <w:rPr>
          <w:lang w:val="en-GB"/>
        </w:rPr>
      </w:pPr>
      <w:r w:rsidRPr="00780990">
        <w:rPr>
          <w:lang w:val="en-GB"/>
        </w:rPr>
        <w:t>SIGNATURES</w:t>
      </w:r>
    </w:p>
    <w:p w14:paraId="7564FB30" w14:textId="77777777" w:rsidR="00780990" w:rsidRPr="00780990" w:rsidRDefault="00780990">
      <w:pPr>
        <w:ind w:left="5812" w:hanging="5812"/>
        <w:rPr>
          <w:lang w:val="en-GB"/>
        </w:rPr>
      </w:pPr>
    </w:p>
    <w:p w14:paraId="3E0550AE" w14:textId="7279BB14" w:rsidR="00F96310" w:rsidRPr="00780990" w:rsidRDefault="002363AE">
      <w:pPr>
        <w:tabs>
          <w:tab w:val="left" w:pos="5670"/>
        </w:tabs>
        <w:rPr>
          <w:lang w:val="en-GB"/>
        </w:rPr>
      </w:pPr>
      <w:r>
        <w:rPr>
          <w:lang w:val="en-GB"/>
        </w:rPr>
        <w:t>The</w:t>
      </w:r>
      <w:r w:rsidR="00F96310" w:rsidRPr="00780990">
        <w:rPr>
          <w:lang w:val="en-GB"/>
        </w:rPr>
        <w:t xml:space="preserve"> </w:t>
      </w:r>
      <w:r w:rsidR="00065470" w:rsidRPr="00065470">
        <w:rPr>
          <w:lang w:val="en-GB"/>
        </w:rPr>
        <w:t>participant</w:t>
      </w:r>
      <w:r w:rsidR="00F96310" w:rsidRPr="00780990">
        <w:rPr>
          <w:lang w:val="en-GB"/>
        </w:rPr>
        <w:tab/>
      </w:r>
    </w:p>
    <w:p w14:paraId="6CF500F2" w14:textId="3F0F4C54" w:rsidR="00F96310" w:rsidRPr="002363AE" w:rsidRDefault="00A96422">
      <w:pPr>
        <w:tabs>
          <w:tab w:val="left" w:pos="5670"/>
        </w:tabs>
        <w:rPr>
          <w:b/>
          <w:lang w:val="en-GB"/>
        </w:rPr>
      </w:pPr>
      <w:r w:rsidRPr="00EB4D38">
        <w:rPr>
          <w:b/>
          <w:highlight w:val="yellow"/>
          <w:lang w:val="en-GB"/>
        </w:rPr>
        <w:t>Name, First</w:t>
      </w:r>
      <w:r w:rsidR="00DF3A5C" w:rsidRPr="00EB4D38">
        <w:rPr>
          <w:b/>
          <w:highlight w:val="yellow"/>
          <w:lang w:val="en-GB"/>
        </w:rPr>
        <w:t xml:space="preserve"> </w:t>
      </w:r>
      <w:r w:rsidRPr="00EB4D38">
        <w:rPr>
          <w:b/>
          <w:highlight w:val="yellow"/>
          <w:lang w:val="en-GB"/>
        </w:rPr>
        <w:t>name(s)</w:t>
      </w:r>
      <w:r w:rsidR="00F96310" w:rsidRPr="002363AE">
        <w:rPr>
          <w:b/>
          <w:lang w:val="en-GB"/>
        </w:rPr>
        <w:tab/>
      </w:r>
    </w:p>
    <w:p w14:paraId="0E3226AC" w14:textId="77777777" w:rsidR="00F96310" w:rsidRPr="00780990" w:rsidRDefault="00F96310">
      <w:pPr>
        <w:tabs>
          <w:tab w:val="left" w:pos="5670"/>
        </w:tabs>
        <w:ind w:left="5812" w:hanging="5812"/>
        <w:rPr>
          <w:lang w:val="en-GB"/>
        </w:rPr>
      </w:pPr>
    </w:p>
    <w:p w14:paraId="3502578C" w14:textId="27974FE3" w:rsidR="00F96310" w:rsidRPr="00780990" w:rsidRDefault="00F96310">
      <w:pPr>
        <w:tabs>
          <w:tab w:val="left" w:pos="5670"/>
        </w:tabs>
        <w:ind w:left="5812" w:hanging="5812"/>
        <w:rPr>
          <w:lang w:val="en-GB"/>
        </w:rPr>
      </w:pPr>
      <w:r w:rsidRPr="00780990">
        <w:rPr>
          <w:lang w:val="en-GB"/>
        </w:rPr>
        <w:tab/>
      </w:r>
    </w:p>
    <w:p w14:paraId="3B7FB448" w14:textId="7614BB42" w:rsidR="00137EB2" w:rsidRPr="00284D27" w:rsidRDefault="002363AE">
      <w:pPr>
        <w:tabs>
          <w:tab w:val="left" w:pos="5670"/>
        </w:tabs>
        <w:rPr>
          <w:lang w:val="en-GB"/>
        </w:rPr>
      </w:pPr>
      <w:r>
        <w:rPr>
          <w:lang w:val="en-GB"/>
        </w:rPr>
        <w:t>Place</w:t>
      </w:r>
      <w:r w:rsidR="00A96422">
        <w:rPr>
          <w:lang w:val="en-GB"/>
        </w:rPr>
        <w:t>:……………. Date:……..</w:t>
      </w:r>
      <w:r w:rsidR="00A96422">
        <w:rPr>
          <w:lang w:val="en-GB"/>
        </w:rPr>
        <w:tab/>
      </w:r>
      <w:r w:rsidR="00A96422" w:rsidRPr="00284D27">
        <w:rPr>
          <w:lang w:val="en-GB"/>
        </w:rPr>
        <w:t>signature:</w:t>
      </w:r>
      <w:r w:rsidR="00F96310" w:rsidRPr="00284D27">
        <w:rPr>
          <w:lang w:val="en-GB"/>
        </w:rPr>
        <w:tab/>
      </w:r>
    </w:p>
    <w:p w14:paraId="4666E8F8" w14:textId="6CADE5CF" w:rsidR="00A96422" w:rsidRPr="00284D27" w:rsidRDefault="00A96422">
      <w:pPr>
        <w:tabs>
          <w:tab w:val="left" w:pos="5670"/>
        </w:tabs>
        <w:rPr>
          <w:lang w:val="en-GB"/>
        </w:rPr>
      </w:pPr>
    </w:p>
    <w:p w14:paraId="665614D5" w14:textId="2F3EDFAA" w:rsidR="00A96422" w:rsidRPr="00284D27" w:rsidRDefault="00A96422">
      <w:pPr>
        <w:tabs>
          <w:tab w:val="left" w:pos="5670"/>
        </w:tabs>
        <w:rPr>
          <w:lang w:val="en-GB"/>
        </w:rPr>
      </w:pPr>
    </w:p>
    <w:p w14:paraId="56BDD91E" w14:textId="54DBB6D5" w:rsidR="002363AE" w:rsidRPr="0019355B" w:rsidRDefault="002363AE" w:rsidP="002363AE">
      <w:pPr>
        <w:ind w:left="5812" w:hanging="5812"/>
        <w:rPr>
          <w:b/>
          <w:bCs/>
        </w:rPr>
      </w:pPr>
      <w:r>
        <w:rPr>
          <w:b/>
          <w:bCs/>
        </w:rPr>
        <w:t>Otto-von-Guericke-University</w:t>
      </w:r>
      <w:r w:rsidRPr="0019355B">
        <w:rPr>
          <w:b/>
          <w:bCs/>
        </w:rPr>
        <w:t xml:space="preserve"> Magdeburg </w:t>
      </w:r>
    </w:p>
    <w:p w14:paraId="5DFD6309" w14:textId="77777777" w:rsidR="00EB4D38" w:rsidRDefault="00EB4D38" w:rsidP="00EB4D38">
      <w:pPr>
        <w:tabs>
          <w:tab w:val="left" w:pos="5670"/>
        </w:tabs>
        <w:rPr>
          <w:b/>
          <w:bCs/>
        </w:rPr>
      </w:pPr>
      <w:r w:rsidRPr="0019355B">
        <w:rPr>
          <w:b/>
          <w:bCs/>
        </w:rPr>
        <w:t>Reena Schliephake</w:t>
      </w:r>
      <w:r>
        <w:rPr>
          <w:lang w:val="en-GB"/>
        </w:rPr>
        <w:t xml:space="preserve">, </w:t>
      </w:r>
      <w:r w:rsidR="002363AE" w:rsidRPr="0019355B">
        <w:rPr>
          <w:b/>
          <w:bCs/>
        </w:rPr>
        <w:t>ERASMUS-</w:t>
      </w:r>
      <w:r w:rsidR="00B66C8F" w:rsidRPr="00EB4D38">
        <w:rPr>
          <w:b/>
          <w:bCs/>
        </w:rPr>
        <w:t>Departmental Coordinator</w:t>
      </w:r>
    </w:p>
    <w:p w14:paraId="1706019C" w14:textId="77777777" w:rsidR="00EB4D38" w:rsidRDefault="00EB4D38" w:rsidP="00EB4D38">
      <w:pPr>
        <w:tabs>
          <w:tab w:val="left" w:pos="5670"/>
        </w:tabs>
        <w:rPr>
          <w:b/>
          <w:bCs/>
        </w:rPr>
      </w:pPr>
      <w:r>
        <w:rPr>
          <w:b/>
          <w:bCs/>
        </w:rPr>
        <w:t>Anne Schulze, ERAMSUS Coordinator</w:t>
      </w:r>
    </w:p>
    <w:p w14:paraId="4C3F2C9D" w14:textId="00458415" w:rsidR="002363AE" w:rsidRPr="00EB4D38" w:rsidRDefault="00EB4D38" w:rsidP="00EB4D38">
      <w:pPr>
        <w:tabs>
          <w:tab w:val="left" w:pos="5670"/>
        </w:tabs>
        <w:rPr>
          <w:lang w:val="en-GB"/>
        </w:rPr>
      </w:pPr>
      <w:r>
        <w:rPr>
          <w:b/>
          <w:bCs/>
        </w:rPr>
        <w:t>Stefanie Sasaki-Sellmer ERAMUS Coordinator FMW</w:t>
      </w:r>
      <w:r w:rsidR="002363AE" w:rsidRPr="0019355B">
        <w:rPr>
          <w:b/>
          <w:bCs/>
        </w:rPr>
        <w:t xml:space="preserve"> </w:t>
      </w:r>
    </w:p>
    <w:p w14:paraId="4304F87C" w14:textId="77777777" w:rsidR="002363AE" w:rsidRPr="00780990" w:rsidRDefault="002363AE">
      <w:pPr>
        <w:tabs>
          <w:tab w:val="left" w:pos="5670"/>
        </w:tabs>
        <w:rPr>
          <w:lang w:val="en-GB"/>
        </w:rPr>
      </w:pPr>
    </w:p>
    <w:p w14:paraId="3A4D2752" w14:textId="2994C80C" w:rsidR="00A96422" w:rsidRPr="00780990" w:rsidRDefault="002363AE" w:rsidP="002363AE">
      <w:pPr>
        <w:tabs>
          <w:tab w:val="left" w:pos="5670"/>
        </w:tabs>
        <w:ind w:left="5812" w:hanging="5812"/>
        <w:rPr>
          <w:lang w:val="en-GB"/>
        </w:rPr>
      </w:pPr>
      <w:r>
        <w:rPr>
          <w:lang w:val="en-GB"/>
        </w:rPr>
        <w:t>Place:……………. Date:……..</w:t>
      </w:r>
      <w:r w:rsidR="00A96422">
        <w:rPr>
          <w:lang w:val="en-GB"/>
        </w:rPr>
        <w:tab/>
      </w:r>
      <w:r w:rsidRPr="005A36DA">
        <w:rPr>
          <w:lang w:val="en-GB"/>
        </w:rPr>
        <w:t>signature:</w:t>
      </w:r>
    </w:p>
    <w:p w14:paraId="0FBB2E61" w14:textId="45D4047D" w:rsidR="00A96422" w:rsidRDefault="00A96422" w:rsidP="00A96422">
      <w:pPr>
        <w:tabs>
          <w:tab w:val="left" w:pos="5670"/>
        </w:tabs>
        <w:rPr>
          <w:lang w:val="en-GB"/>
        </w:rPr>
      </w:pPr>
      <w:r>
        <w:rPr>
          <w:lang w:val="en-GB"/>
        </w:rPr>
        <w:tab/>
      </w:r>
    </w:p>
    <w:p w14:paraId="2D33FD95" w14:textId="77777777" w:rsidR="00137EB2" w:rsidRDefault="003D493D">
      <w:pPr>
        <w:tabs>
          <w:tab w:val="left" w:pos="5670"/>
        </w:tabs>
        <w:rPr>
          <w:sz w:val="16"/>
          <w:szCs w:val="16"/>
          <w:lang w:val="en-GB"/>
        </w:rPr>
      </w:pPr>
      <w:r>
        <w:rPr>
          <w:sz w:val="16"/>
          <w:szCs w:val="16"/>
          <w:lang w:val="en-GB"/>
        </w:rPr>
        <w:br w:type="page"/>
      </w:r>
    </w:p>
    <w:p w14:paraId="4F9B9849" w14:textId="21712408" w:rsidR="00447E29" w:rsidRPr="002363AE" w:rsidRDefault="00137EB2" w:rsidP="002363AE">
      <w:pPr>
        <w:tabs>
          <w:tab w:val="left" w:pos="1701"/>
        </w:tabs>
        <w:jc w:val="center"/>
        <w:rPr>
          <w:b/>
          <w:sz w:val="24"/>
          <w:szCs w:val="24"/>
          <w:lang w:val="en-GB"/>
        </w:rPr>
      </w:pPr>
      <w:r w:rsidRPr="00480BFD">
        <w:rPr>
          <w:b/>
          <w:sz w:val="24"/>
          <w:szCs w:val="24"/>
          <w:lang w:val="en-GB"/>
        </w:rPr>
        <w:lastRenderedPageBreak/>
        <w:t>Annex I</w:t>
      </w:r>
    </w:p>
    <w:p w14:paraId="45117E97" w14:textId="77777777" w:rsidR="009676CB" w:rsidRDefault="009676CB" w:rsidP="00BB726D">
      <w:pPr>
        <w:tabs>
          <w:tab w:val="left" w:pos="1701"/>
        </w:tabs>
        <w:jc w:val="center"/>
        <w:rPr>
          <w:b/>
          <w:sz w:val="24"/>
          <w:szCs w:val="24"/>
          <w:lang w:val="en-GB"/>
        </w:rPr>
      </w:pPr>
      <w:bookmarkStart w:id="4" w:name="_Hlk510071792"/>
      <w:r>
        <w:rPr>
          <w:b/>
          <w:sz w:val="24"/>
          <w:szCs w:val="24"/>
          <w:lang w:val="en-GB"/>
        </w:rPr>
        <w:t>Learning Agreement for Erasmus+ mobility for studies</w:t>
      </w:r>
    </w:p>
    <w:p w14:paraId="639DAAAD" w14:textId="6CCEC23C" w:rsidR="00137EB2" w:rsidRPr="00BB726D" w:rsidRDefault="00F66F07" w:rsidP="00BB726D">
      <w:pPr>
        <w:tabs>
          <w:tab w:val="left" w:pos="1701"/>
        </w:tabs>
        <w:jc w:val="center"/>
        <w:rPr>
          <w:b/>
          <w:sz w:val="16"/>
          <w:szCs w:val="16"/>
          <w:lang w:val="en-GB"/>
        </w:rPr>
      </w:pPr>
      <w:r w:rsidRPr="00BB726D">
        <w:rPr>
          <w:b/>
          <w:sz w:val="24"/>
          <w:szCs w:val="24"/>
          <w:lang w:val="en-GB"/>
        </w:rPr>
        <w:br/>
      </w:r>
    </w:p>
    <w:bookmarkEnd w:id="4"/>
    <w:p w14:paraId="4B229E1B" w14:textId="7EDC898A" w:rsidR="00137EB2" w:rsidRDefault="00137EB2">
      <w:pPr>
        <w:tabs>
          <w:tab w:val="left" w:pos="5670"/>
        </w:tabs>
        <w:rPr>
          <w:sz w:val="16"/>
          <w:szCs w:val="16"/>
          <w:lang w:val="en-GB"/>
        </w:rPr>
      </w:pPr>
    </w:p>
    <w:p w14:paraId="6118111B" w14:textId="77777777" w:rsidR="00BC384A" w:rsidRPr="008A5C91" w:rsidRDefault="00BC384A" w:rsidP="00986E2C">
      <w:pPr>
        <w:tabs>
          <w:tab w:val="left" w:pos="360"/>
        </w:tabs>
        <w:jc w:val="center"/>
        <w:rPr>
          <w:b/>
          <w:lang w:val="fr-BE"/>
        </w:rPr>
      </w:pPr>
      <w:r w:rsidRPr="008A5C91">
        <w:rPr>
          <w:b/>
          <w:lang w:val="fr-BE"/>
        </w:rPr>
        <w:t>Annex II</w:t>
      </w:r>
    </w:p>
    <w:p w14:paraId="73551651" w14:textId="77777777" w:rsidR="00BC384A" w:rsidRPr="008A5C91" w:rsidRDefault="00BC384A" w:rsidP="00986E2C">
      <w:pPr>
        <w:tabs>
          <w:tab w:val="left" w:pos="360"/>
        </w:tabs>
        <w:jc w:val="center"/>
        <w:rPr>
          <w:rFonts w:ascii="Arial" w:hAnsi="Arial"/>
          <w:b/>
          <w:lang w:val="fr-BE"/>
        </w:rPr>
      </w:pPr>
    </w:p>
    <w:p w14:paraId="224615A4" w14:textId="77777777" w:rsidR="00986E2C" w:rsidRPr="008A5C91" w:rsidRDefault="00986E2C" w:rsidP="00986E2C">
      <w:pPr>
        <w:tabs>
          <w:tab w:val="left" w:pos="360"/>
        </w:tabs>
        <w:jc w:val="center"/>
        <w:rPr>
          <w:rFonts w:ascii="Arial" w:hAnsi="Arial"/>
          <w:b/>
          <w:lang w:val="fr-BE"/>
        </w:rPr>
      </w:pPr>
    </w:p>
    <w:p w14:paraId="75B903ED"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55D882A6" w14:textId="77777777" w:rsidR="00137EB2" w:rsidRPr="008A5C91" w:rsidRDefault="00137EB2" w:rsidP="00137EB2">
      <w:pPr>
        <w:tabs>
          <w:tab w:val="left" w:pos="360"/>
        </w:tabs>
        <w:rPr>
          <w:rFonts w:ascii="Arial" w:hAnsi="Arial"/>
          <w:lang w:val="fr-BE"/>
        </w:rPr>
      </w:pPr>
    </w:p>
    <w:p w14:paraId="6E18F557" w14:textId="77777777" w:rsidR="00137EB2" w:rsidRPr="008A5C91" w:rsidRDefault="00137EB2" w:rsidP="00137EB2">
      <w:pPr>
        <w:tabs>
          <w:tab w:val="left" w:pos="360"/>
        </w:tabs>
        <w:rPr>
          <w:rFonts w:ascii="Arial" w:hAnsi="Arial"/>
          <w:lang w:val="fr-BE"/>
        </w:rPr>
      </w:pPr>
    </w:p>
    <w:p w14:paraId="4E88FF0B" w14:textId="77777777" w:rsidR="00137EB2" w:rsidRPr="002E07E6" w:rsidRDefault="00137EB2" w:rsidP="00137EB2">
      <w:pPr>
        <w:keepNext/>
        <w:rPr>
          <w:b/>
          <w:sz w:val="18"/>
          <w:lang w:val="fr-BE"/>
        </w:rPr>
      </w:pPr>
      <w:r w:rsidRPr="002E07E6">
        <w:rPr>
          <w:b/>
          <w:sz w:val="18"/>
          <w:lang w:val="fr-BE"/>
        </w:rPr>
        <w:t>Article 1: Liability</w:t>
      </w:r>
    </w:p>
    <w:p w14:paraId="78AD2D52" w14:textId="77777777" w:rsidR="00137EB2" w:rsidRPr="00092A07" w:rsidRDefault="00137EB2" w:rsidP="00137EB2">
      <w:pPr>
        <w:keepNext/>
        <w:rPr>
          <w:sz w:val="18"/>
          <w:lang w:val="fr-BE"/>
        </w:rPr>
      </w:pPr>
    </w:p>
    <w:p w14:paraId="26B0AB4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2A8CDBD" w14:textId="77777777" w:rsidR="00137EB2" w:rsidRPr="00FE149C" w:rsidRDefault="00137EB2" w:rsidP="00137EB2">
      <w:pPr>
        <w:jc w:val="both"/>
        <w:rPr>
          <w:sz w:val="18"/>
          <w:szCs w:val="18"/>
          <w:lang w:val="en-GB"/>
        </w:rPr>
      </w:pPr>
    </w:p>
    <w:p w14:paraId="00E9B5EA"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BC65FD">
        <w:rPr>
          <w:sz w:val="18"/>
          <w:szCs w:val="18"/>
          <w:lang w:val="en-GB"/>
        </w:rPr>
        <w:t xml:space="preserve">of </w:t>
      </w:r>
      <w:r w:rsidR="00EB1512" w:rsidRPr="00BC65FD">
        <w:rPr>
          <w:sz w:val="18"/>
          <w:szCs w:val="18"/>
          <w:lang w:val="en-GB"/>
        </w:rPr>
        <w:t>Germany (NA DAAD)</w:t>
      </w:r>
      <w:r w:rsidRPr="00BC65FD">
        <w:rPr>
          <w:sz w:val="18"/>
          <w:szCs w:val="18"/>
          <w:lang w:val="en-GB"/>
        </w:rPr>
        <w:t xml:space="preserve">, the European Commission or their staff shall not be held liable in the event of a claim under the </w:t>
      </w:r>
      <w:r w:rsidR="007A4B08" w:rsidRPr="00BC65FD">
        <w:rPr>
          <w:sz w:val="18"/>
          <w:szCs w:val="18"/>
          <w:lang w:val="en-GB"/>
        </w:rPr>
        <w:t>agreement</w:t>
      </w:r>
      <w:r w:rsidRPr="00BC65FD">
        <w:rPr>
          <w:sz w:val="18"/>
          <w:szCs w:val="18"/>
          <w:lang w:val="en-GB"/>
        </w:rPr>
        <w:t xml:space="preserve"> relating to any damage caused during the execution</w:t>
      </w:r>
      <w:r w:rsidR="003D493D" w:rsidRPr="00BC65FD">
        <w:rPr>
          <w:sz w:val="18"/>
          <w:szCs w:val="18"/>
          <w:lang w:val="en-GB"/>
        </w:rPr>
        <w:t xml:space="preserve"> of the </w:t>
      </w:r>
      <w:r w:rsidR="000771D1" w:rsidRPr="00BC65FD">
        <w:rPr>
          <w:sz w:val="18"/>
          <w:szCs w:val="18"/>
          <w:lang w:val="en-GB"/>
        </w:rPr>
        <w:t>mobility</w:t>
      </w:r>
      <w:r w:rsidR="002D5FD9" w:rsidRPr="00BC65FD">
        <w:rPr>
          <w:sz w:val="18"/>
          <w:szCs w:val="18"/>
          <w:lang w:val="en-GB"/>
        </w:rPr>
        <w:t xml:space="preserve"> period</w:t>
      </w:r>
      <w:r w:rsidRPr="00BC65FD">
        <w:rPr>
          <w:sz w:val="18"/>
          <w:szCs w:val="18"/>
          <w:lang w:val="en-GB"/>
        </w:rPr>
        <w:t xml:space="preserve">. Consequently, the National Agency </w:t>
      </w:r>
      <w:r w:rsidR="003D493D" w:rsidRPr="00BC65FD">
        <w:rPr>
          <w:sz w:val="18"/>
          <w:szCs w:val="18"/>
          <w:lang w:val="en-GB"/>
        </w:rPr>
        <w:t xml:space="preserve">of </w:t>
      </w:r>
      <w:r w:rsidR="00EB1512" w:rsidRPr="00BC65FD">
        <w:rPr>
          <w:sz w:val="18"/>
          <w:szCs w:val="18"/>
          <w:lang w:val="en-GB"/>
        </w:rPr>
        <w:t>Germany (NA DAAD)</w:t>
      </w:r>
      <w:r w:rsidR="003D493D" w:rsidRPr="00FE149C">
        <w:rPr>
          <w:sz w:val="18"/>
          <w:szCs w:val="18"/>
          <w:lang w:val="en-GB"/>
        </w:rPr>
        <w:t xml:space="preserve"> </w:t>
      </w:r>
      <w:r w:rsidRPr="00FE149C">
        <w:rPr>
          <w:sz w:val="18"/>
          <w:szCs w:val="18"/>
          <w:lang w:val="en-GB"/>
        </w:rPr>
        <w:t>or the European Commission shall not entertain any request for indemnity of reimbursement accompany</w:t>
      </w:r>
      <w:r w:rsidR="005D0007">
        <w:rPr>
          <w:sz w:val="18"/>
          <w:szCs w:val="18"/>
          <w:lang w:val="en-GB"/>
        </w:rPr>
        <w:t>ing such claim.</w:t>
      </w:r>
    </w:p>
    <w:p w14:paraId="20F474DA" w14:textId="77777777" w:rsidR="00137EB2" w:rsidRPr="00FE149C" w:rsidRDefault="00137EB2" w:rsidP="00137EB2">
      <w:pPr>
        <w:tabs>
          <w:tab w:val="left" w:pos="360"/>
        </w:tabs>
        <w:rPr>
          <w:sz w:val="18"/>
          <w:szCs w:val="18"/>
          <w:lang w:val="en-GB"/>
        </w:rPr>
      </w:pPr>
    </w:p>
    <w:p w14:paraId="5D33946E"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ED21F03" w14:textId="77777777" w:rsidR="00137EB2" w:rsidRPr="00FE149C" w:rsidRDefault="00137EB2" w:rsidP="00137EB2">
      <w:pPr>
        <w:rPr>
          <w:sz w:val="18"/>
          <w:szCs w:val="18"/>
          <w:lang w:val="en-GB"/>
        </w:rPr>
      </w:pPr>
    </w:p>
    <w:p w14:paraId="7DFC6631"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56E9572B" w14:textId="77777777" w:rsidR="00137EB2" w:rsidRPr="00FE149C" w:rsidRDefault="00137EB2" w:rsidP="00137EB2">
      <w:pPr>
        <w:jc w:val="both"/>
        <w:rPr>
          <w:sz w:val="18"/>
          <w:szCs w:val="18"/>
          <w:lang w:val="en-GB"/>
        </w:rPr>
      </w:pPr>
    </w:p>
    <w:p w14:paraId="50C1DFB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38B05A2E" w14:textId="77777777" w:rsidR="00137EB2" w:rsidRPr="00FE149C" w:rsidRDefault="00137EB2" w:rsidP="00137EB2">
      <w:pPr>
        <w:rPr>
          <w:sz w:val="18"/>
          <w:szCs w:val="18"/>
          <w:lang w:val="en-GB"/>
        </w:rPr>
      </w:pPr>
    </w:p>
    <w:p w14:paraId="6080635C"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BA6541" w:rsidRPr="00BA6541">
        <w:rPr>
          <w:sz w:val="18"/>
          <w:szCs w:val="18"/>
          <w:lang w:val="en-GB"/>
        </w:rPr>
        <w:t xml:space="preserve"> </w:t>
      </w:r>
      <w:r w:rsidR="00BA6541">
        <w:rPr>
          <w:sz w:val="18"/>
          <w:szCs w:val="18"/>
          <w:lang w:val="en-GB"/>
        </w:rPr>
        <w:t>at least</w:t>
      </w:r>
      <w:r w:rsidRPr="00FE149C">
        <w:rPr>
          <w:sz w:val="18"/>
          <w:szCs w:val="18"/>
          <w:lang w:val="en-GB"/>
        </w:rPr>
        <w:t xml:space="preserve"> 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870B9A8" w14:textId="77777777" w:rsidR="00137EB2" w:rsidRPr="00FE149C" w:rsidRDefault="00137EB2" w:rsidP="00137EB2">
      <w:pPr>
        <w:rPr>
          <w:sz w:val="18"/>
          <w:szCs w:val="18"/>
          <w:lang w:val="en-GB"/>
        </w:rPr>
      </w:pPr>
    </w:p>
    <w:p w14:paraId="578F37D3"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2C5D72AB" w14:textId="77777777" w:rsidR="00137EB2" w:rsidRPr="00FE149C" w:rsidRDefault="00137EB2" w:rsidP="00137EB2">
      <w:pPr>
        <w:rPr>
          <w:b/>
          <w:sz w:val="18"/>
          <w:szCs w:val="18"/>
          <w:lang w:val="en-GB"/>
        </w:rPr>
      </w:pPr>
    </w:p>
    <w:p w14:paraId="1804DBDF" w14:textId="224FBFC9"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8651F5">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0D73B402" w14:textId="77777777" w:rsidR="00137EB2" w:rsidRPr="00FE149C" w:rsidRDefault="00137EB2" w:rsidP="00137EB2">
      <w:pPr>
        <w:rPr>
          <w:sz w:val="18"/>
          <w:szCs w:val="18"/>
          <w:lang w:val="en-GB"/>
        </w:rPr>
      </w:pPr>
    </w:p>
    <w:p w14:paraId="2ACD7AD5" w14:textId="687D4E1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27EE0982" w14:textId="77777777" w:rsidR="00137EB2" w:rsidRPr="00FE149C" w:rsidRDefault="00137EB2" w:rsidP="00137EB2">
      <w:pPr>
        <w:rPr>
          <w:sz w:val="18"/>
          <w:szCs w:val="18"/>
          <w:lang w:val="en-GB"/>
        </w:rPr>
      </w:pPr>
    </w:p>
    <w:p w14:paraId="71EF88AE" w14:textId="77777777" w:rsidR="00137EB2" w:rsidRPr="00FE149C" w:rsidRDefault="00137EB2" w:rsidP="00137EB2">
      <w:pPr>
        <w:rPr>
          <w:sz w:val="18"/>
          <w:szCs w:val="18"/>
          <w:lang w:val="en-GB"/>
        </w:rPr>
      </w:pPr>
    </w:p>
    <w:p w14:paraId="0D5B6DDB"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07921ABE" w14:textId="77777777" w:rsidR="00137EB2" w:rsidRPr="00FE149C" w:rsidRDefault="00137EB2" w:rsidP="00137EB2">
      <w:pPr>
        <w:rPr>
          <w:sz w:val="18"/>
          <w:szCs w:val="18"/>
          <w:lang w:val="en-GB"/>
        </w:rPr>
      </w:pPr>
    </w:p>
    <w:p w14:paraId="0B1896A3"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w:t>
      </w:r>
      <w:r w:rsidRPr="00BC65FD">
        <w:rPr>
          <w:sz w:val="18"/>
          <w:szCs w:val="18"/>
          <w:lang w:val="en-GB"/>
        </w:rPr>
        <w:t xml:space="preserve">requested by the European Commission, the National Agency </w:t>
      </w:r>
      <w:r w:rsidR="003D493D" w:rsidRPr="00BC65FD">
        <w:rPr>
          <w:sz w:val="18"/>
          <w:szCs w:val="18"/>
          <w:lang w:val="en-GB"/>
        </w:rPr>
        <w:t xml:space="preserve">of </w:t>
      </w:r>
      <w:r w:rsidR="00EB1512" w:rsidRPr="00BC65FD">
        <w:rPr>
          <w:sz w:val="18"/>
          <w:szCs w:val="18"/>
          <w:lang w:val="en-GB"/>
        </w:rPr>
        <w:t>Germany (NA DAAD)</w:t>
      </w:r>
      <w:r w:rsidR="003D493D" w:rsidRPr="00BC65FD">
        <w:rPr>
          <w:sz w:val="18"/>
          <w:szCs w:val="18"/>
          <w:lang w:val="en-GB"/>
        </w:rPr>
        <w:t xml:space="preserve"> </w:t>
      </w:r>
      <w:r w:rsidRPr="00BC65FD">
        <w:rPr>
          <w:sz w:val="18"/>
          <w:szCs w:val="18"/>
          <w:lang w:val="en-GB"/>
        </w:rPr>
        <w:t xml:space="preserve">or by any other outside body authorised by the European Commission or the National Agency </w:t>
      </w:r>
      <w:r w:rsidR="003D493D" w:rsidRPr="00BC65FD">
        <w:rPr>
          <w:sz w:val="18"/>
          <w:szCs w:val="18"/>
          <w:lang w:val="en-GB"/>
        </w:rPr>
        <w:t xml:space="preserve">of </w:t>
      </w:r>
      <w:r w:rsidR="00EB1512" w:rsidRPr="00BC65FD">
        <w:rPr>
          <w:sz w:val="18"/>
          <w:szCs w:val="18"/>
          <w:lang w:val="en-GB"/>
        </w:rPr>
        <w:t>Germany (NA DAAD)</w:t>
      </w:r>
      <w:r w:rsidR="003D493D" w:rsidRPr="00BC65FD">
        <w:rPr>
          <w:sz w:val="18"/>
          <w:szCs w:val="18"/>
          <w:lang w:val="en-GB"/>
        </w:rPr>
        <w:t xml:space="preserve"> </w:t>
      </w:r>
      <w:r w:rsidRPr="00BC65FD">
        <w:rPr>
          <w:sz w:val="18"/>
          <w:szCs w:val="18"/>
          <w:lang w:val="en-GB"/>
        </w:rPr>
        <w:t>to check that the</w:t>
      </w:r>
      <w:r w:rsidR="002D5FD9" w:rsidRPr="00BC65FD">
        <w:rPr>
          <w:sz w:val="18"/>
          <w:szCs w:val="18"/>
          <w:lang w:val="en-GB"/>
        </w:rPr>
        <w:t xml:space="preserve"> mobility period</w:t>
      </w:r>
      <w:r w:rsidRPr="00BC65FD">
        <w:rPr>
          <w:sz w:val="18"/>
          <w:szCs w:val="18"/>
          <w:lang w:val="en-GB"/>
        </w:rPr>
        <w:t xml:space="preserve"> and the provisions of the </w:t>
      </w:r>
      <w:r w:rsidR="007A4B08" w:rsidRPr="00BC65FD">
        <w:rPr>
          <w:sz w:val="18"/>
          <w:szCs w:val="18"/>
          <w:lang w:val="en-GB"/>
        </w:rPr>
        <w:t>agreement</w:t>
      </w:r>
      <w:r w:rsidRPr="00BC65FD">
        <w:rPr>
          <w:sz w:val="18"/>
          <w:szCs w:val="18"/>
          <w:lang w:val="en-GB"/>
        </w:rPr>
        <w:t xml:space="preserve"> are being properly implemented.</w:t>
      </w:r>
    </w:p>
    <w:p w14:paraId="495793C0" w14:textId="77777777" w:rsidR="002D5FD9" w:rsidRDefault="002D5FD9" w:rsidP="00137EB2">
      <w:pPr>
        <w:jc w:val="both"/>
        <w:rPr>
          <w:sz w:val="18"/>
          <w:szCs w:val="18"/>
          <w:lang w:val="en-GB"/>
        </w:rPr>
        <w:sectPr w:rsidR="002D5FD9" w:rsidSect="00C811AB">
          <w:footerReference w:type="default" r:id="rId11"/>
          <w:headerReference w:type="first" r:id="rId12"/>
          <w:pgSz w:w="11906" w:h="16838"/>
          <w:pgMar w:top="1440" w:right="1134" w:bottom="1440" w:left="1134" w:header="720" w:footer="720" w:gutter="0"/>
          <w:cols w:space="708"/>
          <w:titlePg/>
          <w:docGrid w:linePitch="272"/>
        </w:sectPr>
      </w:pPr>
    </w:p>
    <w:p w14:paraId="3FCC10DB" w14:textId="77777777" w:rsidR="00E85892" w:rsidRDefault="00E85892" w:rsidP="00E85892">
      <w:pPr>
        <w:jc w:val="both"/>
        <w:rPr>
          <w:lang w:val="en-GB"/>
        </w:rPr>
      </w:pPr>
    </w:p>
    <w:p w14:paraId="12AF6ED0" w14:textId="77777777" w:rsidR="00F66F07" w:rsidRDefault="00F66F07" w:rsidP="00E85892">
      <w:pPr>
        <w:jc w:val="both"/>
        <w:rPr>
          <w:lang w:val="en-GB"/>
        </w:rPr>
      </w:pPr>
    </w:p>
    <w:p w14:paraId="6F3ADF73" w14:textId="77777777" w:rsidR="00F66F07" w:rsidRDefault="00F66F07" w:rsidP="00E85892">
      <w:pPr>
        <w:jc w:val="both"/>
        <w:rPr>
          <w:lang w:val="en-GB"/>
        </w:rPr>
      </w:pPr>
    </w:p>
    <w:p w14:paraId="409B4054" w14:textId="77777777" w:rsidR="00F66F07" w:rsidRDefault="00F66F07" w:rsidP="00E85892">
      <w:pPr>
        <w:jc w:val="both"/>
        <w:rPr>
          <w:lang w:val="en-GB"/>
        </w:rPr>
      </w:pPr>
    </w:p>
    <w:p w14:paraId="1EFFB29B" w14:textId="77777777" w:rsidR="00F66F07" w:rsidRDefault="00F66F07" w:rsidP="00E85892">
      <w:pPr>
        <w:jc w:val="both"/>
        <w:rPr>
          <w:lang w:val="en-GB"/>
        </w:rPr>
      </w:pPr>
    </w:p>
    <w:p w14:paraId="5273A0DA" w14:textId="77777777" w:rsidR="00F66F07" w:rsidRDefault="00F66F07" w:rsidP="00E85892">
      <w:pPr>
        <w:jc w:val="both"/>
        <w:rPr>
          <w:lang w:val="en-GB"/>
        </w:rPr>
      </w:pPr>
    </w:p>
    <w:p w14:paraId="38EE9C0B" w14:textId="77777777" w:rsidR="00F66F07" w:rsidRDefault="00F66F07" w:rsidP="00BB726D">
      <w:pPr>
        <w:tabs>
          <w:tab w:val="left" w:pos="1701"/>
        </w:tabs>
        <w:jc w:val="right"/>
        <w:rPr>
          <w:sz w:val="16"/>
          <w:szCs w:val="16"/>
          <w:lang w:val="en-GB"/>
        </w:rPr>
      </w:pPr>
      <w:r>
        <w:rPr>
          <w:sz w:val="16"/>
          <w:szCs w:val="16"/>
          <w:lang w:val="en-GB"/>
        </w:rPr>
        <w:t xml:space="preserve"> </w:t>
      </w:r>
    </w:p>
    <w:p w14:paraId="34E52B76"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CDACF" w14:textId="77777777" w:rsidR="001C3DD9" w:rsidRDefault="001C3DD9">
      <w:r>
        <w:separator/>
      </w:r>
    </w:p>
  </w:endnote>
  <w:endnote w:type="continuationSeparator" w:id="0">
    <w:p w14:paraId="2C6255F5" w14:textId="77777777" w:rsidR="001C3DD9" w:rsidRDefault="001C3DD9">
      <w:r>
        <w:continuationSeparator/>
      </w:r>
    </w:p>
  </w:endnote>
  <w:endnote w:type="continuationNotice" w:id="1">
    <w:p w14:paraId="317C200F" w14:textId="77777777" w:rsidR="001C3DD9" w:rsidRDefault="001C3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4801" w14:textId="335263CE" w:rsidR="001C3DD9" w:rsidRDefault="001C3DD9"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584D93">
      <w:rPr>
        <w:rStyle w:val="Seitenzahl"/>
        <w:noProof/>
      </w:rPr>
      <w:t>2</w:t>
    </w:r>
    <w:r>
      <w:rPr>
        <w:rStyle w:val="Seitenzahl"/>
      </w:rPr>
      <w:fldChar w:fldCharType="end"/>
    </w:r>
  </w:p>
  <w:p w14:paraId="7E9F20DB" w14:textId="77777777" w:rsidR="001C3DD9" w:rsidRDefault="001C3DD9">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2FE8" w14:textId="77777777" w:rsidR="001C3DD9" w:rsidRDefault="001C3DD9">
      <w:r>
        <w:separator/>
      </w:r>
    </w:p>
  </w:footnote>
  <w:footnote w:type="continuationSeparator" w:id="0">
    <w:p w14:paraId="693765AB" w14:textId="77777777" w:rsidR="001C3DD9" w:rsidRDefault="001C3DD9">
      <w:r>
        <w:continuationSeparator/>
      </w:r>
    </w:p>
  </w:footnote>
  <w:footnote w:type="continuationNotice" w:id="1">
    <w:p w14:paraId="101638A8" w14:textId="77777777" w:rsidR="001C3DD9" w:rsidRDefault="001C3D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C4C6" w14:textId="32D5378D" w:rsidR="00C811AB" w:rsidRPr="00BB0723" w:rsidRDefault="00C811AB" w:rsidP="00C811AB">
    <w:pPr>
      <w:pStyle w:val="Kopfzeile"/>
      <w:rPr>
        <w:lang w:val="en-GB"/>
      </w:rPr>
    </w:pPr>
    <w:r>
      <w:rPr>
        <w:rFonts w:ascii="Arial Narrow" w:hAnsi="Arial Narrow" w:cs="Arial"/>
        <w:noProof/>
        <w:snapToGrid/>
        <w:sz w:val="18"/>
        <w:szCs w:val="18"/>
        <w:u w:val="single"/>
        <w:lang w:val="de-DE" w:eastAsia="de-DE"/>
      </w:rPr>
      <w:drawing>
        <wp:anchor distT="0" distB="0" distL="114300" distR="114300" simplePos="0" relativeHeight="251659264" behindDoc="0" locked="0" layoutInCell="1" allowOverlap="1" wp14:anchorId="0563B14E" wp14:editId="5C95BADA">
          <wp:simplePos x="0" y="0"/>
          <wp:positionH relativeFrom="margin">
            <wp:align>right</wp:align>
          </wp:positionH>
          <wp:positionV relativeFrom="margin">
            <wp:posOffset>-602107</wp:posOffset>
          </wp:positionV>
          <wp:extent cx="1833245" cy="372110"/>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sz w:val="18"/>
        <w:szCs w:val="18"/>
        <w:u w:val="single"/>
        <w:lang w:val="en-GB"/>
      </w:rPr>
      <w:t>GfNA-</w:t>
    </w:r>
    <w:r w:rsidRPr="00FC67BC">
      <w:rPr>
        <w:rFonts w:ascii="Arial Narrow" w:hAnsi="Arial Narrow" w:cs="Arial"/>
        <w:sz w:val="18"/>
        <w:szCs w:val="18"/>
        <w:u w:val="single"/>
        <w:lang w:val="en-GB"/>
      </w:rPr>
      <w:t>II.8 –</w:t>
    </w:r>
    <w:r>
      <w:rPr>
        <w:rFonts w:ascii="Arial Narrow" w:hAnsi="Arial Narrow" w:cs="Arial"/>
        <w:sz w:val="18"/>
        <w:szCs w:val="18"/>
        <w:u w:val="single"/>
        <w:lang w:val="en-GB"/>
      </w:rPr>
      <w:t xml:space="preserve"> </w:t>
    </w:r>
    <w:r w:rsidRPr="00FC67BC">
      <w:rPr>
        <w:rFonts w:ascii="Arial Narrow" w:hAnsi="Arial Narrow" w:cs="Arial"/>
        <w:sz w:val="18"/>
        <w:szCs w:val="18"/>
        <w:u w:val="single"/>
        <w:lang w:val="en-GB"/>
      </w:rPr>
      <w:t>Grant agreement – Studies and traineeships –</w:t>
    </w:r>
    <w:r w:rsidRPr="00375923">
      <w:rPr>
        <w:rFonts w:ascii="Arial Narrow" w:hAnsi="Arial Narrow" w:cs="Arial"/>
        <w:sz w:val="18"/>
        <w:szCs w:val="18"/>
        <w:u w:val="single"/>
        <w:lang w:val="en-GB"/>
      </w:rPr>
      <w:t xml:space="preserve"> </w:t>
    </w:r>
    <w:r w:rsidR="0078441C">
      <w:rPr>
        <w:rFonts w:ascii="Arial Narrow" w:hAnsi="Arial Narrow" w:cs="Arial"/>
        <w:sz w:val="18"/>
        <w:szCs w:val="18"/>
        <w:u w:val="single"/>
        <w:lang w:val="en-GB"/>
      </w:rPr>
      <w:t>KA103, 2020</w:t>
    </w:r>
  </w:p>
  <w:p w14:paraId="39F0808F" w14:textId="77777777" w:rsidR="00C811AB" w:rsidRPr="00C811AB" w:rsidRDefault="00C811AB">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B75F3E"/>
    <w:multiLevelType w:val="hybridMultilevel"/>
    <w:tmpl w:val="3E6AF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66C6F"/>
    <w:multiLevelType w:val="hybridMultilevel"/>
    <w:tmpl w:val="6D3AE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2809"/>
    <w:rsid w:val="00014C36"/>
    <w:rsid w:val="00015735"/>
    <w:rsid w:val="00023F60"/>
    <w:rsid w:val="000247F6"/>
    <w:rsid w:val="00026A5D"/>
    <w:rsid w:val="000304C0"/>
    <w:rsid w:val="0003418B"/>
    <w:rsid w:val="000343D0"/>
    <w:rsid w:val="00034F7C"/>
    <w:rsid w:val="00040EC0"/>
    <w:rsid w:val="0004496A"/>
    <w:rsid w:val="00045C16"/>
    <w:rsid w:val="00047CBC"/>
    <w:rsid w:val="000565D0"/>
    <w:rsid w:val="00065470"/>
    <w:rsid w:val="0006734A"/>
    <w:rsid w:val="00067DF7"/>
    <w:rsid w:val="000771D1"/>
    <w:rsid w:val="0008321F"/>
    <w:rsid w:val="00083486"/>
    <w:rsid w:val="000851D2"/>
    <w:rsid w:val="0008622F"/>
    <w:rsid w:val="000912BD"/>
    <w:rsid w:val="00092A07"/>
    <w:rsid w:val="000A2944"/>
    <w:rsid w:val="000A47CE"/>
    <w:rsid w:val="000A58A8"/>
    <w:rsid w:val="000A7007"/>
    <w:rsid w:val="000A7CB2"/>
    <w:rsid w:val="000B030C"/>
    <w:rsid w:val="000B36F8"/>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6478"/>
    <w:rsid w:val="00147BE0"/>
    <w:rsid w:val="00151ADF"/>
    <w:rsid w:val="00153C54"/>
    <w:rsid w:val="00155532"/>
    <w:rsid w:val="00162B2C"/>
    <w:rsid w:val="00164A3F"/>
    <w:rsid w:val="001651E3"/>
    <w:rsid w:val="00165EEA"/>
    <w:rsid w:val="001708EB"/>
    <w:rsid w:val="00173F1A"/>
    <w:rsid w:val="001776D8"/>
    <w:rsid w:val="00177C8F"/>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3DD9"/>
    <w:rsid w:val="001C50DB"/>
    <w:rsid w:val="001C5BA4"/>
    <w:rsid w:val="001C7D24"/>
    <w:rsid w:val="001D2957"/>
    <w:rsid w:val="001D3A66"/>
    <w:rsid w:val="001D3AC6"/>
    <w:rsid w:val="001D3D5A"/>
    <w:rsid w:val="001D5160"/>
    <w:rsid w:val="001E1465"/>
    <w:rsid w:val="001E21D0"/>
    <w:rsid w:val="001E2F88"/>
    <w:rsid w:val="001E44FB"/>
    <w:rsid w:val="001E7774"/>
    <w:rsid w:val="001E7D9A"/>
    <w:rsid w:val="001F0773"/>
    <w:rsid w:val="001F3561"/>
    <w:rsid w:val="0020039C"/>
    <w:rsid w:val="00202FF4"/>
    <w:rsid w:val="00203C58"/>
    <w:rsid w:val="00204E80"/>
    <w:rsid w:val="00205935"/>
    <w:rsid w:val="00207117"/>
    <w:rsid w:val="002073C4"/>
    <w:rsid w:val="002125B3"/>
    <w:rsid w:val="00213DE4"/>
    <w:rsid w:val="0021713C"/>
    <w:rsid w:val="00217D88"/>
    <w:rsid w:val="00222740"/>
    <w:rsid w:val="00222A10"/>
    <w:rsid w:val="00224331"/>
    <w:rsid w:val="00225748"/>
    <w:rsid w:val="00226F95"/>
    <w:rsid w:val="002314D6"/>
    <w:rsid w:val="00231680"/>
    <w:rsid w:val="00231FF3"/>
    <w:rsid w:val="00232198"/>
    <w:rsid w:val="00232886"/>
    <w:rsid w:val="00233226"/>
    <w:rsid w:val="00234A76"/>
    <w:rsid w:val="00235040"/>
    <w:rsid w:val="002360C2"/>
    <w:rsid w:val="002363AE"/>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3839"/>
    <w:rsid w:val="0027564B"/>
    <w:rsid w:val="0027675B"/>
    <w:rsid w:val="00277EB9"/>
    <w:rsid w:val="002816A0"/>
    <w:rsid w:val="002817C0"/>
    <w:rsid w:val="00282AAC"/>
    <w:rsid w:val="00282D8C"/>
    <w:rsid w:val="002833DB"/>
    <w:rsid w:val="00284AC1"/>
    <w:rsid w:val="00284D27"/>
    <w:rsid w:val="00286FCA"/>
    <w:rsid w:val="00287457"/>
    <w:rsid w:val="00291F41"/>
    <w:rsid w:val="00296A2C"/>
    <w:rsid w:val="002973A4"/>
    <w:rsid w:val="002A586A"/>
    <w:rsid w:val="002B1D31"/>
    <w:rsid w:val="002B2D4B"/>
    <w:rsid w:val="002B3169"/>
    <w:rsid w:val="002B3478"/>
    <w:rsid w:val="002B4850"/>
    <w:rsid w:val="002B5140"/>
    <w:rsid w:val="002C24E2"/>
    <w:rsid w:val="002C2C88"/>
    <w:rsid w:val="002C5586"/>
    <w:rsid w:val="002C6C96"/>
    <w:rsid w:val="002D3C5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1B82"/>
    <w:rsid w:val="00326C2B"/>
    <w:rsid w:val="00327163"/>
    <w:rsid w:val="00327246"/>
    <w:rsid w:val="00327ACC"/>
    <w:rsid w:val="00341429"/>
    <w:rsid w:val="003415BB"/>
    <w:rsid w:val="0034170D"/>
    <w:rsid w:val="0034307B"/>
    <w:rsid w:val="00343276"/>
    <w:rsid w:val="0034573F"/>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923"/>
    <w:rsid w:val="00376550"/>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680F"/>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986"/>
    <w:rsid w:val="00434A57"/>
    <w:rsid w:val="00436EFB"/>
    <w:rsid w:val="00437077"/>
    <w:rsid w:val="00440189"/>
    <w:rsid w:val="004414B6"/>
    <w:rsid w:val="004414C6"/>
    <w:rsid w:val="0044285E"/>
    <w:rsid w:val="00444345"/>
    <w:rsid w:val="00447E29"/>
    <w:rsid w:val="0045023F"/>
    <w:rsid w:val="00450DFD"/>
    <w:rsid w:val="0045404C"/>
    <w:rsid w:val="004556C2"/>
    <w:rsid w:val="004573AE"/>
    <w:rsid w:val="0046178F"/>
    <w:rsid w:val="004620EF"/>
    <w:rsid w:val="0046560C"/>
    <w:rsid w:val="004675C1"/>
    <w:rsid w:val="0047325C"/>
    <w:rsid w:val="0047415A"/>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6892"/>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0CC6"/>
    <w:rsid w:val="00511293"/>
    <w:rsid w:val="005112FF"/>
    <w:rsid w:val="0051223D"/>
    <w:rsid w:val="00513569"/>
    <w:rsid w:val="00513E8D"/>
    <w:rsid w:val="00514C5E"/>
    <w:rsid w:val="00517E2E"/>
    <w:rsid w:val="00517EF3"/>
    <w:rsid w:val="00522CD5"/>
    <w:rsid w:val="00524405"/>
    <w:rsid w:val="005279AA"/>
    <w:rsid w:val="0053072F"/>
    <w:rsid w:val="00531E8F"/>
    <w:rsid w:val="0053707B"/>
    <w:rsid w:val="005413BB"/>
    <w:rsid w:val="0054215F"/>
    <w:rsid w:val="00542C65"/>
    <w:rsid w:val="00544E49"/>
    <w:rsid w:val="00547425"/>
    <w:rsid w:val="00547F23"/>
    <w:rsid w:val="005514ED"/>
    <w:rsid w:val="005543BA"/>
    <w:rsid w:val="00554628"/>
    <w:rsid w:val="00555482"/>
    <w:rsid w:val="00560B13"/>
    <w:rsid w:val="00561962"/>
    <w:rsid w:val="00563976"/>
    <w:rsid w:val="00564B49"/>
    <w:rsid w:val="00567F0A"/>
    <w:rsid w:val="00570CE0"/>
    <w:rsid w:val="00571C12"/>
    <w:rsid w:val="005735D7"/>
    <w:rsid w:val="00584D93"/>
    <w:rsid w:val="0058647D"/>
    <w:rsid w:val="00586808"/>
    <w:rsid w:val="00586C78"/>
    <w:rsid w:val="0058729F"/>
    <w:rsid w:val="00594C90"/>
    <w:rsid w:val="00597E9F"/>
    <w:rsid w:val="005A0CA7"/>
    <w:rsid w:val="005A36DA"/>
    <w:rsid w:val="005A42FA"/>
    <w:rsid w:val="005A5156"/>
    <w:rsid w:val="005A573E"/>
    <w:rsid w:val="005A6369"/>
    <w:rsid w:val="005B0D5C"/>
    <w:rsid w:val="005B425F"/>
    <w:rsid w:val="005B5F09"/>
    <w:rsid w:val="005B71A9"/>
    <w:rsid w:val="005B74A0"/>
    <w:rsid w:val="005C0277"/>
    <w:rsid w:val="005C7136"/>
    <w:rsid w:val="005C78C2"/>
    <w:rsid w:val="005D0007"/>
    <w:rsid w:val="005D4B89"/>
    <w:rsid w:val="005D53D1"/>
    <w:rsid w:val="005D5473"/>
    <w:rsid w:val="005D65FD"/>
    <w:rsid w:val="005E0B96"/>
    <w:rsid w:val="005E17D7"/>
    <w:rsid w:val="005E1E34"/>
    <w:rsid w:val="005E3617"/>
    <w:rsid w:val="005E412F"/>
    <w:rsid w:val="005E4A67"/>
    <w:rsid w:val="005F56D7"/>
    <w:rsid w:val="005F713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148D"/>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1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C71FA"/>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3EC9"/>
    <w:rsid w:val="00840B50"/>
    <w:rsid w:val="0084210E"/>
    <w:rsid w:val="0084593B"/>
    <w:rsid w:val="00845F07"/>
    <w:rsid w:val="0084742A"/>
    <w:rsid w:val="0085033B"/>
    <w:rsid w:val="0085498E"/>
    <w:rsid w:val="008566BB"/>
    <w:rsid w:val="00857445"/>
    <w:rsid w:val="008605BE"/>
    <w:rsid w:val="00863461"/>
    <w:rsid w:val="008651F5"/>
    <w:rsid w:val="008708BB"/>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3B33"/>
    <w:rsid w:val="0093483A"/>
    <w:rsid w:val="009404B6"/>
    <w:rsid w:val="009407E7"/>
    <w:rsid w:val="0094370B"/>
    <w:rsid w:val="009471DB"/>
    <w:rsid w:val="009513A3"/>
    <w:rsid w:val="00955A2F"/>
    <w:rsid w:val="0096166C"/>
    <w:rsid w:val="009625EE"/>
    <w:rsid w:val="00964EBF"/>
    <w:rsid w:val="00965A7C"/>
    <w:rsid w:val="009676CB"/>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513A"/>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60F"/>
    <w:rsid w:val="009F1BE0"/>
    <w:rsid w:val="009F2700"/>
    <w:rsid w:val="009F427D"/>
    <w:rsid w:val="009F565D"/>
    <w:rsid w:val="009F6070"/>
    <w:rsid w:val="00A0121A"/>
    <w:rsid w:val="00A02470"/>
    <w:rsid w:val="00A0456A"/>
    <w:rsid w:val="00A05CFE"/>
    <w:rsid w:val="00A11032"/>
    <w:rsid w:val="00A117CE"/>
    <w:rsid w:val="00A12DB6"/>
    <w:rsid w:val="00A160DD"/>
    <w:rsid w:val="00A17B72"/>
    <w:rsid w:val="00A2020B"/>
    <w:rsid w:val="00A20CA1"/>
    <w:rsid w:val="00A21361"/>
    <w:rsid w:val="00A221AF"/>
    <w:rsid w:val="00A24DFF"/>
    <w:rsid w:val="00A25CDA"/>
    <w:rsid w:val="00A318B3"/>
    <w:rsid w:val="00A31A14"/>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66193"/>
    <w:rsid w:val="00A725B1"/>
    <w:rsid w:val="00A7612A"/>
    <w:rsid w:val="00A80046"/>
    <w:rsid w:val="00A81958"/>
    <w:rsid w:val="00A83B48"/>
    <w:rsid w:val="00A83E17"/>
    <w:rsid w:val="00A853AF"/>
    <w:rsid w:val="00A854A2"/>
    <w:rsid w:val="00A87456"/>
    <w:rsid w:val="00A87A52"/>
    <w:rsid w:val="00A87B3B"/>
    <w:rsid w:val="00A90767"/>
    <w:rsid w:val="00A91F48"/>
    <w:rsid w:val="00A936F1"/>
    <w:rsid w:val="00A96422"/>
    <w:rsid w:val="00AA009A"/>
    <w:rsid w:val="00AA79DB"/>
    <w:rsid w:val="00AB0E85"/>
    <w:rsid w:val="00AB281F"/>
    <w:rsid w:val="00AB3943"/>
    <w:rsid w:val="00AC028C"/>
    <w:rsid w:val="00AC52E8"/>
    <w:rsid w:val="00AC61DD"/>
    <w:rsid w:val="00AD099C"/>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6C8F"/>
    <w:rsid w:val="00B70E72"/>
    <w:rsid w:val="00B71DD1"/>
    <w:rsid w:val="00B75885"/>
    <w:rsid w:val="00B83CA6"/>
    <w:rsid w:val="00B83E4B"/>
    <w:rsid w:val="00B84FC6"/>
    <w:rsid w:val="00B861D4"/>
    <w:rsid w:val="00B9007F"/>
    <w:rsid w:val="00B913E0"/>
    <w:rsid w:val="00B926C6"/>
    <w:rsid w:val="00B94564"/>
    <w:rsid w:val="00B9613E"/>
    <w:rsid w:val="00B9791D"/>
    <w:rsid w:val="00BA0670"/>
    <w:rsid w:val="00BA4B85"/>
    <w:rsid w:val="00BA6541"/>
    <w:rsid w:val="00BA6FE1"/>
    <w:rsid w:val="00BB0723"/>
    <w:rsid w:val="00BB1A47"/>
    <w:rsid w:val="00BB25AB"/>
    <w:rsid w:val="00BB6986"/>
    <w:rsid w:val="00BB7183"/>
    <w:rsid w:val="00BB726D"/>
    <w:rsid w:val="00BB76DF"/>
    <w:rsid w:val="00BC0E92"/>
    <w:rsid w:val="00BC19E5"/>
    <w:rsid w:val="00BC384A"/>
    <w:rsid w:val="00BC46A6"/>
    <w:rsid w:val="00BC65FD"/>
    <w:rsid w:val="00BC6B74"/>
    <w:rsid w:val="00BC6D36"/>
    <w:rsid w:val="00BC72A2"/>
    <w:rsid w:val="00BC78D5"/>
    <w:rsid w:val="00BD2EF7"/>
    <w:rsid w:val="00BD4486"/>
    <w:rsid w:val="00BD475C"/>
    <w:rsid w:val="00BD4801"/>
    <w:rsid w:val="00BD4DE1"/>
    <w:rsid w:val="00BD4FBE"/>
    <w:rsid w:val="00BD5B01"/>
    <w:rsid w:val="00BD7707"/>
    <w:rsid w:val="00BE0441"/>
    <w:rsid w:val="00BE1047"/>
    <w:rsid w:val="00BE1B6C"/>
    <w:rsid w:val="00BE2379"/>
    <w:rsid w:val="00BE6413"/>
    <w:rsid w:val="00BE659B"/>
    <w:rsid w:val="00BE66D2"/>
    <w:rsid w:val="00BF5A57"/>
    <w:rsid w:val="00C01753"/>
    <w:rsid w:val="00C02277"/>
    <w:rsid w:val="00C0239B"/>
    <w:rsid w:val="00C04AC6"/>
    <w:rsid w:val="00C05BC8"/>
    <w:rsid w:val="00C12DCC"/>
    <w:rsid w:val="00C201E1"/>
    <w:rsid w:val="00C2124F"/>
    <w:rsid w:val="00C212A7"/>
    <w:rsid w:val="00C227F5"/>
    <w:rsid w:val="00C2794F"/>
    <w:rsid w:val="00C3067C"/>
    <w:rsid w:val="00C3152B"/>
    <w:rsid w:val="00C371B3"/>
    <w:rsid w:val="00C41022"/>
    <w:rsid w:val="00C560D5"/>
    <w:rsid w:val="00C56DC8"/>
    <w:rsid w:val="00C57232"/>
    <w:rsid w:val="00C578B7"/>
    <w:rsid w:val="00C60964"/>
    <w:rsid w:val="00C64F27"/>
    <w:rsid w:val="00C651CC"/>
    <w:rsid w:val="00C66367"/>
    <w:rsid w:val="00C70078"/>
    <w:rsid w:val="00C7113B"/>
    <w:rsid w:val="00C7207A"/>
    <w:rsid w:val="00C7515E"/>
    <w:rsid w:val="00C806C8"/>
    <w:rsid w:val="00C811AB"/>
    <w:rsid w:val="00C86958"/>
    <w:rsid w:val="00C86C83"/>
    <w:rsid w:val="00C9059C"/>
    <w:rsid w:val="00C92557"/>
    <w:rsid w:val="00C9265F"/>
    <w:rsid w:val="00C929F4"/>
    <w:rsid w:val="00C94BDF"/>
    <w:rsid w:val="00C94E44"/>
    <w:rsid w:val="00CA0294"/>
    <w:rsid w:val="00CA533E"/>
    <w:rsid w:val="00CA5BB0"/>
    <w:rsid w:val="00CA6DB9"/>
    <w:rsid w:val="00CA6FFD"/>
    <w:rsid w:val="00CB1AA4"/>
    <w:rsid w:val="00CB23CA"/>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5A2"/>
    <w:rsid w:val="00CE6FCA"/>
    <w:rsid w:val="00CE7C79"/>
    <w:rsid w:val="00CF1DDD"/>
    <w:rsid w:val="00CF26C2"/>
    <w:rsid w:val="00D006C5"/>
    <w:rsid w:val="00D03A07"/>
    <w:rsid w:val="00D04A56"/>
    <w:rsid w:val="00D04BF0"/>
    <w:rsid w:val="00D1133B"/>
    <w:rsid w:val="00D11706"/>
    <w:rsid w:val="00D11972"/>
    <w:rsid w:val="00D13EC9"/>
    <w:rsid w:val="00D15727"/>
    <w:rsid w:val="00D20299"/>
    <w:rsid w:val="00D2302C"/>
    <w:rsid w:val="00D301A4"/>
    <w:rsid w:val="00D3109D"/>
    <w:rsid w:val="00D33C31"/>
    <w:rsid w:val="00D40F18"/>
    <w:rsid w:val="00D42D0C"/>
    <w:rsid w:val="00D52020"/>
    <w:rsid w:val="00D520ED"/>
    <w:rsid w:val="00D5448C"/>
    <w:rsid w:val="00D60487"/>
    <w:rsid w:val="00D61471"/>
    <w:rsid w:val="00D6179C"/>
    <w:rsid w:val="00D6342F"/>
    <w:rsid w:val="00D7021C"/>
    <w:rsid w:val="00D70C32"/>
    <w:rsid w:val="00D7191B"/>
    <w:rsid w:val="00D71E90"/>
    <w:rsid w:val="00D74787"/>
    <w:rsid w:val="00D75B8E"/>
    <w:rsid w:val="00D77404"/>
    <w:rsid w:val="00D77C3A"/>
    <w:rsid w:val="00D814E6"/>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25D5"/>
    <w:rsid w:val="00DC48CE"/>
    <w:rsid w:val="00DC4EE5"/>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3A5C"/>
    <w:rsid w:val="00DF6613"/>
    <w:rsid w:val="00DF706B"/>
    <w:rsid w:val="00DF718E"/>
    <w:rsid w:val="00E027D5"/>
    <w:rsid w:val="00E07160"/>
    <w:rsid w:val="00E10456"/>
    <w:rsid w:val="00E14A8C"/>
    <w:rsid w:val="00E16BE5"/>
    <w:rsid w:val="00E16CF4"/>
    <w:rsid w:val="00E21E63"/>
    <w:rsid w:val="00E23DC1"/>
    <w:rsid w:val="00E26FBE"/>
    <w:rsid w:val="00E309AB"/>
    <w:rsid w:val="00E32230"/>
    <w:rsid w:val="00E3345F"/>
    <w:rsid w:val="00E35FC0"/>
    <w:rsid w:val="00E421F7"/>
    <w:rsid w:val="00E465BA"/>
    <w:rsid w:val="00E47D19"/>
    <w:rsid w:val="00E52097"/>
    <w:rsid w:val="00E53608"/>
    <w:rsid w:val="00E5641F"/>
    <w:rsid w:val="00E564A1"/>
    <w:rsid w:val="00E56639"/>
    <w:rsid w:val="00E60D47"/>
    <w:rsid w:val="00E6162E"/>
    <w:rsid w:val="00E6187C"/>
    <w:rsid w:val="00E6322F"/>
    <w:rsid w:val="00E642D1"/>
    <w:rsid w:val="00E67505"/>
    <w:rsid w:val="00E7155C"/>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6D5A"/>
    <w:rsid w:val="00EB1512"/>
    <w:rsid w:val="00EB180B"/>
    <w:rsid w:val="00EB1FA4"/>
    <w:rsid w:val="00EB2EBB"/>
    <w:rsid w:val="00EB4D38"/>
    <w:rsid w:val="00EB70DA"/>
    <w:rsid w:val="00EC01B4"/>
    <w:rsid w:val="00EC3F2D"/>
    <w:rsid w:val="00EC4046"/>
    <w:rsid w:val="00EC7A39"/>
    <w:rsid w:val="00ED03C7"/>
    <w:rsid w:val="00ED0881"/>
    <w:rsid w:val="00ED24FB"/>
    <w:rsid w:val="00EE2896"/>
    <w:rsid w:val="00EE2CCB"/>
    <w:rsid w:val="00EE39DB"/>
    <w:rsid w:val="00EE3C6C"/>
    <w:rsid w:val="00EE429D"/>
    <w:rsid w:val="00EE51AC"/>
    <w:rsid w:val="00EE5873"/>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1E33"/>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1535"/>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96C6E"/>
    <w:rsid w:val="00FA349A"/>
    <w:rsid w:val="00FA3756"/>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267D"/>
    <w:rsid w:val="00FD36AE"/>
    <w:rsid w:val="00FD548E"/>
    <w:rsid w:val="00FD6452"/>
    <w:rsid w:val="00FD6818"/>
    <w:rsid w:val="00FE13B5"/>
    <w:rsid w:val="00FE149C"/>
    <w:rsid w:val="00FE2566"/>
    <w:rsid w:val="00FE51AE"/>
    <w:rsid w:val="00FE5D7A"/>
    <w:rsid w:val="00FE6963"/>
    <w:rsid w:val="00FF3189"/>
    <w:rsid w:val="00FF6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9C497FC"/>
  <w15:docId w15:val="{F3994CCD-7917-4377-96E0-6A3CC40C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eastAsia="en-GB"/>
    </w:rPr>
  </w:style>
  <w:style w:type="paragraph" w:styleId="berarbeitung">
    <w:name w:val="Revision"/>
    <w:hidden/>
    <w:uiPriority w:val="99"/>
    <w:semiHidden/>
    <w:rsid w:val="00092A07"/>
    <w:rPr>
      <w:snapToGrid w:val="0"/>
      <w:lang w:val="fr-FR" w:eastAsia="en-GB"/>
    </w:rPr>
  </w:style>
  <w:style w:type="paragraph" w:styleId="Listenabsatz">
    <w:name w:val="List Paragraph"/>
    <w:basedOn w:val="Standard"/>
    <w:uiPriority w:val="34"/>
    <w:qFormat/>
    <w:rsid w:val="00015735"/>
    <w:pPr>
      <w:ind w:left="720"/>
      <w:contextualSpacing/>
    </w:pPr>
  </w:style>
  <w:style w:type="character" w:customStyle="1" w:styleId="FunotentextZchn">
    <w:name w:val="Fußnotentext Zchn"/>
    <w:basedOn w:val="Absatz-Standardschriftart"/>
    <w:link w:val="Funotentext"/>
    <w:semiHidden/>
    <w:rsid w:val="00CB23C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48298146">
      <w:bodyDiv w:val="1"/>
      <w:marLeft w:val="0"/>
      <w:marRight w:val="0"/>
      <w:marTop w:val="0"/>
      <w:marBottom w:val="0"/>
      <w:divBdr>
        <w:top w:val="none" w:sz="0" w:space="0" w:color="auto"/>
        <w:left w:val="none" w:sz="0" w:space="0" w:color="auto"/>
        <w:bottom w:val="none" w:sz="0" w:space="0" w:color="auto"/>
        <w:right w:val="none" w:sz="0" w:space="0" w:color="auto"/>
      </w:divBdr>
    </w:div>
    <w:div w:id="573396691">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5C10F2FC-0A0C-4C39-A8A4-97B2C8E7E5B4}">
  <ds:schemaRefs>
    <ds:schemaRef ds:uri="http://purl.org/dc/dcmitype/"/>
    <ds:schemaRef ds:uri="0e52a87e-fa0e-4867-9149-5c43122db7fb"/>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5C60118E-3FCD-41DD-AC8D-E31F5181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2FC74D4D.dotm</Template>
  <TotalTime>0</TotalTime>
  <Pages>5</Pages>
  <Words>2034</Words>
  <Characters>11403</Characters>
  <Application>Microsoft Office Word</Application>
  <DocSecurity>0</DocSecurity>
  <Lines>95</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
  <cp:lastModifiedBy>Schulze, Anne</cp:lastModifiedBy>
  <cp:revision>2</cp:revision>
  <cp:lastPrinted>2019-03-20T08:27:00Z</cp:lastPrinted>
  <dcterms:created xsi:type="dcterms:W3CDTF">2020-05-18T08:26:00Z</dcterms:created>
  <dcterms:modified xsi:type="dcterms:W3CDTF">2020-05-18T08:26:00Z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